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6EF10" w14:textId="15D866D3" w:rsidR="003D631F" w:rsidRPr="00C92FC4" w:rsidRDefault="00A81880" w:rsidP="00DF670A">
      <w:pPr>
        <w:pStyle w:val="SpecNote"/>
      </w:pPr>
      <w:r>
        <w:pict w14:anchorId="6D533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pt;margin-top:0;width:475.5pt;height:134.6pt;z-index:251659264;mso-position-horizontal-relative:text;mso-position-vertical-relative:text;mso-width-relative:page;mso-height-relative:page">
            <v:imagedata r:id="rId8" o:title="VERIFIED Seal SPEC NOTE Image - April 8, 2024"/>
            <w10:wrap type="topAndBottom"/>
          </v:shape>
        </w:pict>
      </w:r>
      <w:r w:rsidR="003D631F" w:rsidRPr="00C92FC4">
        <w:t xml:space="preserve">SPEC NOTE:  </w:t>
      </w:r>
      <w:r w:rsidR="0076203C" w:rsidRPr="00C92FC4">
        <w:t>This Section specifies a</w:t>
      </w:r>
      <w:r w:rsidR="009C628D" w:rsidRPr="00C92FC4">
        <w:t xml:space="preserve"> </w:t>
      </w:r>
      <w:r w:rsidR="0076203C" w:rsidRPr="00C92FC4">
        <w:t>rigid</w:t>
      </w:r>
      <w:r w:rsidR="009C628D" w:rsidRPr="00C92FC4">
        <w:t>, hollow core,</w:t>
      </w:r>
      <w:r w:rsidR="0076203C" w:rsidRPr="00C92FC4">
        <w:t xml:space="preserve"> </w:t>
      </w:r>
      <w:r w:rsidR="006308A4" w:rsidRPr="00C92FC4">
        <w:t xml:space="preserve">PVC, interlocking </w:t>
      </w:r>
      <w:r w:rsidR="00143DF3" w:rsidRPr="00C92FC4">
        <w:t>ceiling</w:t>
      </w:r>
      <w:r w:rsidR="00786EBA" w:rsidRPr="00C92FC4">
        <w:t xml:space="preserve"> paneling</w:t>
      </w:r>
      <w:r w:rsidR="00CE781E" w:rsidRPr="00C92FC4">
        <w:t xml:space="preserve"> </w:t>
      </w:r>
      <w:r w:rsidR="0076203C" w:rsidRPr="00C92FC4">
        <w:t xml:space="preserve">with a factory laminated PVC film, suitable for residential and commercial </w:t>
      </w:r>
      <w:r w:rsidR="00786EBA" w:rsidRPr="00C92FC4">
        <w:t xml:space="preserve">interior decorative </w:t>
      </w:r>
      <w:r w:rsidR="00143DF3" w:rsidRPr="00C92FC4">
        <w:t>ceiling</w:t>
      </w:r>
      <w:r w:rsidR="00786EBA" w:rsidRPr="00C92FC4">
        <w:t xml:space="preserve"> applications.</w:t>
      </w:r>
    </w:p>
    <w:p w14:paraId="604E2AED" w14:textId="77777777" w:rsidR="003D631F" w:rsidRPr="009B38BB" w:rsidRDefault="009B38BB" w:rsidP="008105A1">
      <w:pPr>
        <w:pStyle w:val="SpecNoteEnv"/>
        <w:rPr>
          <w:color w:val="FF0000"/>
        </w:rPr>
      </w:pPr>
      <w:r w:rsidRPr="009B38BB">
        <w:rPr>
          <w:color w:val="FF0000"/>
        </w:rPr>
        <w:t>DISCLAIMER</w:t>
      </w:r>
      <w:r w:rsidR="003D631F" w:rsidRPr="009B38BB">
        <w:rPr>
          <w:color w:val="FF0000"/>
        </w:rPr>
        <w:t xml:space="preserve">:  </w:t>
      </w:r>
      <w:r w:rsidRPr="009B38BB">
        <w:rPr>
          <w:color w:val="FF0000"/>
        </w:rPr>
        <w:t xml:space="preserve">Users of this guide specification are responsible for determining its suitability for a particular project and for all necessary editing to suit. </w:t>
      </w:r>
      <w:r>
        <w:rPr>
          <w:color w:val="FF0000"/>
        </w:rPr>
        <w:t xml:space="preserve">Chameleon Wrapping &amp; Lamination </w:t>
      </w:r>
      <w:r w:rsidR="008105A1">
        <w:rPr>
          <w:color w:val="FF0000"/>
        </w:rPr>
        <w:t xml:space="preserve">Ltd. </w:t>
      </w:r>
      <w:r>
        <w:rPr>
          <w:color w:val="FF0000"/>
        </w:rPr>
        <w:t>makes no representations o</w:t>
      </w:r>
      <w:r w:rsidR="0076080A">
        <w:rPr>
          <w:color w:val="FF0000"/>
        </w:rPr>
        <w:t>r</w:t>
      </w:r>
      <w:r>
        <w:rPr>
          <w:color w:val="FF0000"/>
        </w:rPr>
        <w:t xml:space="preserve"> warranties with respect to </w:t>
      </w:r>
      <w:r w:rsidR="0076080A">
        <w:rPr>
          <w:color w:val="FF0000"/>
        </w:rPr>
        <w:t>its accuracy or completeness and disclaims any implied warranties of merchantability or fitness for a particular purpose and shall not be liable for any loss of profit or any incidental, consequential or other damages arising from its use.</w:t>
      </w:r>
    </w:p>
    <w:p w14:paraId="31D1B884" w14:textId="77777777" w:rsidR="003D631F" w:rsidRPr="001418FA" w:rsidRDefault="003D631F" w:rsidP="008105A1">
      <w:pPr>
        <w:pStyle w:val="SpecNote"/>
      </w:pPr>
      <w:r w:rsidRPr="001418FA">
        <w:t xml:space="preserve">SPEC NOTE:  </w:t>
      </w:r>
      <w:r w:rsidR="0076203C">
        <w:t>This guide specification uses</w:t>
      </w:r>
      <w:r w:rsidR="0076080A">
        <w:t xml:space="preserve"> capitalized</w:t>
      </w:r>
      <w:r w:rsidR="0076203C">
        <w:t xml:space="preserve"> terms defined in CCDC contracts (Owner, Consultant, Product, etc.)</w:t>
      </w:r>
      <w:r w:rsidR="0076080A">
        <w:t xml:space="preserve"> and those terms</w:t>
      </w:r>
      <w:r w:rsidR="0076203C">
        <w:t xml:space="preserve"> are intended to have </w:t>
      </w:r>
      <w:r w:rsidR="0076080A">
        <w:t>the CCDC defined</w:t>
      </w:r>
      <w:r w:rsidR="0076203C">
        <w:t xml:space="preserve"> meanings. When other than a CCDC contract is used</w:t>
      </w:r>
      <w:r w:rsidR="009B38BB">
        <w:t>, revise the terms to suit.</w:t>
      </w:r>
      <w:r w:rsidR="0076203C">
        <w:t xml:space="preserve"> </w:t>
      </w:r>
    </w:p>
    <w:p w14:paraId="55A06171" w14:textId="77777777" w:rsidR="003D631F" w:rsidRPr="001418FA" w:rsidRDefault="003D631F" w:rsidP="008105A1">
      <w:pPr>
        <w:pStyle w:val="Heading1"/>
        <w:keepNext w:val="0"/>
      </w:pPr>
      <w:r w:rsidRPr="001418FA">
        <w:t>General</w:t>
      </w:r>
    </w:p>
    <w:p w14:paraId="04C6FC74" w14:textId="77777777" w:rsidR="003D631F" w:rsidRPr="001418FA" w:rsidRDefault="003D631F" w:rsidP="008105A1">
      <w:pPr>
        <w:pStyle w:val="Heading2"/>
        <w:keepNext w:val="0"/>
      </w:pPr>
      <w:r w:rsidRPr="001418FA">
        <w:t>SECTION INCLUDES</w:t>
      </w:r>
    </w:p>
    <w:p w14:paraId="60CF9DCB" w14:textId="77777777" w:rsidR="003D631F" w:rsidRPr="001418FA" w:rsidRDefault="004B6220" w:rsidP="008105A1">
      <w:pPr>
        <w:pStyle w:val="Heading3"/>
      </w:pPr>
      <w:r>
        <w:rPr>
          <w:szCs w:val="22"/>
        </w:rPr>
        <w:t xml:space="preserve">This Section includes requirements for supply </w:t>
      </w:r>
      <w:r w:rsidR="003D631F" w:rsidRPr="001418FA">
        <w:rPr>
          <w:szCs w:val="22"/>
        </w:rPr>
        <w:t xml:space="preserve">of </w:t>
      </w:r>
      <w:r w:rsidR="001D39C5">
        <w:rPr>
          <w:szCs w:val="22"/>
        </w:rPr>
        <w:t>rigid</w:t>
      </w:r>
      <w:r w:rsidR="009C628D">
        <w:rPr>
          <w:szCs w:val="22"/>
        </w:rPr>
        <w:t xml:space="preserve">, hollow core, </w:t>
      </w:r>
      <w:r w:rsidR="00D53608">
        <w:rPr>
          <w:szCs w:val="22"/>
        </w:rPr>
        <w:t>polyvinylchloride (</w:t>
      </w:r>
      <w:r>
        <w:rPr>
          <w:szCs w:val="22"/>
        </w:rPr>
        <w:t>PVC</w:t>
      </w:r>
      <w:r w:rsidR="00D53608">
        <w:rPr>
          <w:szCs w:val="22"/>
        </w:rPr>
        <w:t>)</w:t>
      </w:r>
      <w:r>
        <w:rPr>
          <w:szCs w:val="22"/>
        </w:rPr>
        <w:t xml:space="preserve"> </w:t>
      </w:r>
      <w:r w:rsidR="006308A4">
        <w:rPr>
          <w:szCs w:val="22"/>
        </w:rPr>
        <w:t xml:space="preserve">interlocking </w:t>
      </w:r>
      <w:r w:rsidR="004F079C">
        <w:rPr>
          <w:szCs w:val="22"/>
        </w:rPr>
        <w:t>panels</w:t>
      </w:r>
      <w:r w:rsidR="001D39C5">
        <w:rPr>
          <w:szCs w:val="22"/>
        </w:rPr>
        <w:t xml:space="preserve"> with </w:t>
      </w:r>
      <w:r w:rsidR="00D53608">
        <w:rPr>
          <w:szCs w:val="22"/>
        </w:rPr>
        <w:t xml:space="preserve">laminated </w:t>
      </w:r>
      <w:r w:rsidR="001D39C5">
        <w:rPr>
          <w:szCs w:val="22"/>
        </w:rPr>
        <w:t>PVC film</w:t>
      </w:r>
      <w:r w:rsidR="00D53608">
        <w:rPr>
          <w:szCs w:val="22"/>
        </w:rPr>
        <w:t xml:space="preserve"> on exposed surfaces and </w:t>
      </w:r>
      <w:r w:rsidR="004F079C">
        <w:rPr>
          <w:szCs w:val="22"/>
        </w:rPr>
        <w:t>their</w:t>
      </w:r>
      <w:r w:rsidR="00AE4224">
        <w:rPr>
          <w:szCs w:val="22"/>
        </w:rPr>
        <w:t xml:space="preserve"> </w:t>
      </w:r>
      <w:r w:rsidR="00D53608" w:rsidRPr="001418FA">
        <w:rPr>
          <w:szCs w:val="22"/>
        </w:rPr>
        <w:t xml:space="preserve">installation </w:t>
      </w:r>
      <w:r w:rsidR="00D53608">
        <w:rPr>
          <w:szCs w:val="22"/>
        </w:rPr>
        <w:t xml:space="preserve">on </w:t>
      </w:r>
      <w:r w:rsidR="00786EBA">
        <w:rPr>
          <w:szCs w:val="22"/>
        </w:rPr>
        <w:t xml:space="preserve">interior </w:t>
      </w:r>
      <w:r w:rsidR="00143DF3">
        <w:rPr>
          <w:szCs w:val="22"/>
        </w:rPr>
        <w:t>ceilings.</w:t>
      </w:r>
    </w:p>
    <w:p w14:paraId="17E562AB" w14:textId="77777777" w:rsidR="003D631F" w:rsidRPr="001418FA" w:rsidRDefault="003D631F" w:rsidP="008105A1">
      <w:pPr>
        <w:pStyle w:val="Heading2"/>
        <w:keepNext w:val="0"/>
      </w:pPr>
      <w:r w:rsidRPr="001418FA">
        <w:t>REFERENCES</w:t>
      </w:r>
    </w:p>
    <w:p w14:paraId="5606FF81" w14:textId="77777777" w:rsidR="00CA0B37" w:rsidRDefault="00CA0B37" w:rsidP="008105A1">
      <w:pPr>
        <w:pStyle w:val="Heading3"/>
      </w:pPr>
      <w:r>
        <w:t>American Architectural Manufacturers Association (AAMA):</w:t>
      </w:r>
    </w:p>
    <w:p w14:paraId="6584D958" w14:textId="77777777" w:rsidR="00900EC7" w:rsidRDefault="00900EC7" w:rsidP="008105A1">
      <w:pPr>
        <w:pStyle w:val="Heading4"/>
      </w:pPr>
      <w:r>
        <w:t>AAMA 303-19, Voluntary Specification for Rigid Polyvinyl Chloride (PVC) Exterior Profiles.</w:t>
      </w:r>
    </w:p>
    <w:p w14:paraId="3492EADF" w14:textId="77777777" w:rsidR="00D33776" w:rsidRDefault="00D33776" w:rsidP="00D33776">
      <w:pPr>
        <w:pStyle w:val="Heading4"/>
      </w:pPr>
      <w:r>
        <w:t>AAMA 307-16, Voluntary Specification for Laminates Intended for Use on AAMA Certified Profiles.</w:t>
      </w:r>
    </w:p>
    <w:p w14:paraId="0349480E" w14:textId="77777777" w:rsidR="006D50A3" w:rsidRPr="00632F89" w:rsidRDefault="006D50A3" w:rsidP="008105A1">
      <w:pPr>
        <w:pStyle w:val="Heading4"/>
      </w:pPr>
      <w:r>
        <w:t>AAMA 664-21, Voluntary Specification for In-Process Quality Control Requirements for Applicators of Synthetic Interior and Exterior Laminates</w:t>
      </w:r>
      <w:r w:rsidR="00B6464B">
        <w:t>.</w:t>
      </w:r>
    </w:p>
    <w:p w14:paraId="2D5DE8CD" w14:textId="77777777" w:rsidR="00900EC7" w:rsidRDefault="00900EC7" w:rsidP="008105A1">
      <w:pPr>
        <w:pStyle w:val="Heading3"/>
      </w:pPr>
      <w:r>
        <w:t>CAN/CGSB-41.24-95, Rigid Vinyl Siding, Soffits and Facia.</w:t>
      </w:r>
    </w:p>
    <w:p w14:paraId="06B8BE4B" w14:textId="77777777" w:rsidR="00BE191B" w:rsidRDefault="00BE191B" w:rsidP="008105A1">
      <w:pPr>
        <w:pStyle w:val="Heading3"/>
      </w:pPr>
      <w:r>
        <w:t>CAN/ULC-S102-2018</w:t>
      </w:r>
      <w:r w:rsidR="00E03231">
        <w:t>,</w:t>
      </w:r>
      <w:r>
        <w:t xml:space="preserve"> Standard Method of Test for Surface Burning Characteristics of Building Materials and Assemblies.</w:t>
      </w:r>
    </w:p>
    <w:p w14:paraId="7869081A" w14:textId="77777777" w:rsidR="00900EC7" w:rsidRDefault="00900EC7" w:rsidP="008105A1">
      <w:pPr>
        <w:pStyle w:val="Heading3"/>
      </w:pPr>
      <w:r>
        <w:t>CAN/ULC-S102.2-2018, Standard Method of Test for Surface Burning Characteristics of Flooring, Floor Coverings, and Miscellaneous Materials and Assemblies.</w:t>
      </w:r>
    </w:p>
    <w:p w14:paraId="7068CADF" w14:textId="77777777" w:rsidR="00EF5FE1" w:rsidRPr="00A52199" w:rsidRDefault="00EF5FE1" w:rsidP="00EF5FE1">
      <w:pPr>
        <w:pStyle w:val="Heading3"/>
      </w:pPr>
      <w:r>
        <w:lastRenderedPageBreak/>
        <w:t>ASTM D635-18, Standard Test Method for Rate of Burning and/or Extent and Time of Burning of Plastics in a Horizontal Position.</w:t>
      </w:r>
    </w:p>
    <w:p w14:paraId="7F3BCFE8" w14:textId="77777777" w:rsidR="003D631F" w:rsidRPr="001418FA" w:rsidRDefault="00183152" w:rsidP="008105A1">
      <w:pPr>
        <w:pStyle w:val="Heading2"/>
        <w:keepNext w:val="0"/>
      </w:pPr>
      <w:r>
        <w:t xml:space="preserve">ACTION </w:t>
      </w:r>
      <w:r w:rsidR="003D631F" w:rsidRPr="001418FA">
        <w:t>SUBMITTALS</w:t>
      </w:r>
    </w:p>
    <w:p w14:paraId="34A40413" w14:textId="77777777" w:rsidR="003D631F" w:rsidRPr="001418FA" w:rsidRDefault="003D631F" w:rsidP="008105A1">
      <w:pPr>
        <w:pStyle w:val="Heading3"/>
      </w:pPr>
      <w:r w:rsidRPr="001418FA">
        <w:rPr>
          <w:szCs w:val="22"/>
        </w:rPr>
        <w:t>Product data: Submit manufacturer's printed product literature, specifications and data sheet</w:t>
      </w:r>
      <w:r w:rsidR="00D92FFD">
        <w:rPr>
          <w:szCs w:val="22"/>
        </w:rPr>
        <w:t>s</w:t>
      </w:r>
      <w:r w:rsidRPr="001418FA">
        <w:rPr>
          <w:szCs w:val="22"/>
        </w:rPr>
        <w:t xml:space="preserve"> in accordance with Section [01 33 00 </w:t>
      </w:r>
      <w:r w:rsidRPr="001418FA">
        <w:rPr>
          <w:szCs w:val="22"/>
        </w:rPr>
        <w:noBreakHyphen/>
        <w:t xml:space="preserve"> Submittal Procedures] [___].</w:t>
      </w:r>
    </w:p>
    <w:p w14:paraId="133D0C12" w14:textId="77777777" w:rsidR="003D631F" w:rsidRPr="001418FA" w:rsidRDefault="003D631F" w:rsidP="008105A1">
      <w:pPr>
        <w:pStyle w:val="Heading3"/>
      </w:pPr>
      <w:r w:rsidRPr="001418FA">
        <w:rPr>
          <w:szCs w:val="22"/>
        </w:rPr>
        <w:t>Samples:</w:t>
      </w:r>
    </w:p>
    <w:p w14:paraId="2804C6BD" w14:textId="77777777" w:rsidR="003D631F" w:rsidRPr="001418FA" w:rsidRDefault="003D631F" w:rsidP="008105A1">
      <w:pPr>
        <w:pStyle w:val="Heading4"/>
      </w:pPr>
      <w:r w:rsidRPr="001418FA">
        <w:rPr>
          <w:szCs w:val="22"/>
        </w:rPr>
        <w:t xml:space="preserve">Submit samples </w:t>
      </w:r>
      <w:r w:rsidR="00703101">
        <w:rPr>
          <w:szCs w:val="22"/>
        </w:rPr>
        <w:t>[</w:t>
      </w:r>
      <w:r w:rsidRPr="001418FA">
        <w:rPr>
          <w:szCs w:val="22"/>
        </w:rPr>
        <w:t xml:space="preserve">in accordance with Section [01 33 00 </w:t>
      </w:r>
      <w:r w:rsidRPr="001418FA">
        <w:rPr>
          <w:szCs w:val="22"/>
        </w:rPr>
        <w:noBreakHyphen/>
        <w:t xml:space="preserve"> Submittal Procedures] [___].</w:t>
      </w:r>
    </w:p>
    <w:p w14:paraId="5A48FCFA" w14:textId="77777777" w:rsidR="003D631F" w:rsidRDefault="00703101" w:rsidP="008105A1">
      <w:pPr>
        <w:pStyle w:val="Heading4"/>
      </w:pPr>
      <w:r>
        <w:t xml:space="preserve">[Submit colour samples for colour/pattern selection]. </w:t>
      </w:r>
      <w:r w:rsidR="003D631F" w:rsidRPr="001418FA">
        <w:t xml:space="preserve">Submit duplicate </w:t>
      </w:r>
      <w:r>
        <w:t xml:space="preserve">samples </w:t>
      </w:r>
      <w:r w:rsidRPr="001418FA">
        <w:t xml:space="preserve">of </w:t>
      </w:r>
      <w:r>
        <w:t xml:space="preserve">actual </w:t>
      </w:r>
      <w:r w:rsidR="00786EBA">
        <w:t>paneling</w:t>
      </w:r>
      <w:r w:rsidRPr="001418FA">
        <w:t xml:space="preserve"> material</w:t>
      </w:r>
      <w:r>
        <w:t xml:space="preserve">, full profile width x [200] </w:t>
      </w:r>
      <w:r w:rsidR="003D631F" w:rsidRPr="001418FA">
        <w:t xml:space="preserve">[___] mm </w:t>
      </w:r>
      <w:r>
        <w:t xml:space="preserve">long, </w:t>
      </w:r>
      <w:r w:rsidR="003D631F" w:rsidRPr="001418FA">
        <w:t xml:space="preserve">of </w:t>
      </w:r>
      <w:r>
        <w:t xml:space="preserve">specified </w:t>
      </w:r>
      <w:r w:rsidR="003D631F" w:rsidRPr="001418FA">
        <w:t>colour</w:t>
      </w:r>
      <w:r>
        <w:t>/pattern</w:t>
      </w:r>
      <w:r w:rsidR="003D631F" w:rsidRPr="001418FA">
        <w:t xml:space="preserve"> and profile.</w:t>
      </w:r>
      <w:r>
        <w:t xml:space="preserve"> </w:t>
      </w:r>
    </w:p>
    <w:p w14:paraId="3D1DE520" w14:textId="77777777" w:rsidR="00703101" w:rsidRPr="001418FA" w:rsidRDefault="00703101" w:rsidP="008105A1">
      <w:pPr>
        <w:pStyle w:val="Heading4"/>
      </w:pPr>
      <w:r>
        <w:t>[Submit samples of all exposed accessories</w:t>
      </w:r>
      <w:r w:rsidR="00714F76">
        <w:t xml:space="preserve"> and trims</w:t>
      </w:r>
      <w:r>
        <w:t>].</w:t>
      </w:r>
    </w:p>
    <w:p w14:paraId="3EEBE274" w14:textId="77777777" w:rsidR="003D631F" w:rsidRPr="00395EBB" w:rsidRDefault="00703101" w:rsidP="008105A1">
      <w:pPr>
        <w:pStyle w:val="Heading3"/>
      </w:pPr>
      <w:r>
        <w:rPr>
          <w:szCs w:val="22"/>
        </w:rPr>
        <w:t>Installation</w:t>
      </w:r>
      <w:r w:rsidR="003D631F" w:rsidRPr="001418FA">
        <w:rPr>
          <w:szCs w:val="22"/>
        </w:rPr>
        <w:t xml:space="preserve"> Instructions:</w:t>
      </w:r>
      <w:r>
        <w:rPr>
          <w:szCs w:val="22"/>
        </w:rPr>
        <w:t xml:space="preserve"> </w:t>
      </w:r>
      <w:r w:rsidRPr="001418FA">
        <w:rPr>
          <w:szCs w:val="22"/>
        </w:rPr>
        <w:t xml:space="preserve">Submit manufacturer's </w:t>
      </w:r>
      <w:r>
        <w:rPr>
          <w:szCs w:val="22"/>
        </w:rPr>
        <w:t xml:space="preserve">printed </w:t>
      </w:r>
      <w:r w:rsidRPr="001418FA">
        <w:rPr>
          <w:szCs w:val="22"/>
        </w:rPr>
        <w:t>installation instructions</w:t>
      </w:r>
      <w:r>
        <w:rPr>
          <w:szCs w:val="22"/>
        </w:rPr>
        <w:t>.</w:t>
      </w:r>
    </w:p>
    <w:p w14:paraId="7A5B5035" w14:textId="77777777" w:rsidR="00395EBB" w:rsidRPr="001418FA" w:rsidRDefault="00395EBB" w:rsidP="008105A1">
      <w:pPr>
        <w:pStyle w:val="Heading3"/>
      </w:pPr>
      <w:r>
        <w:t>Installer Qualifications: Submit proof of installer compliance with installer qualifications specified under Quality Assurance.</w:t>
      </w:r>
    </w:p>
    <w:p w14:paraId="1C20F9D1" w14:textId="77777777" w:rsidR="00AB7429" w:rsidRPr="001418FA" w:rsidRDefault="00AB7429" w:rsidP="008105A1">
      <w:pPr>
        <w:pStyle w:val="Heading3"/>
      </w:pPr>
      <w:r>
        <w:rPr>
          <w:szCs w:val="22"/>
        </w:rPr>
        <w:t>Sustainable Design Submittals</w:t>
      </w:r>
      <w:r w:rsidRPr="001418FA">
        <w:rPr>
          <w:szCs w:val="22"/>
        </w:rPr>
        <w:t xml:space="preserve">: </w:t>
      </w:r>
      <w:r w:rsidR="00DD148A">
        <w:rPr>
          <w:szCs w:val="22"/>
        </w:rPr>
        <w:t>Submit required documentation</w:t>
      </w:r>
      <w:r w:rsidR="00703101">
        <w:rPr>
          <w:szCs w:val="22"/>
        </w:rPr>
        <w:t xml:space="preserve"> in</w:t>
      </w:r>
      <w:r w:rsidR="00DD148A">
        <w:rPr>
          <w:szCs w:val="22"/>
        </w:rPr>
        <w:t xml:space="preserve"> accordance with Project sustainable design requirements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in </w:t>
      </w:r>
      <w:r w:rsidRPr="001418FA">
        <w:rPr>
          <w:szCs w:val="22"/>
        </w:rPr>
        <w:t>Section [01 </w:t>
      </w:r>
      <w:r w:rsidR="00DD148A">
        <w:rPr>
          <w:szCs w:val="22"/>
        </w:rPr>
        <w:t>35 64</w:t>
      </w:r>
      <w:r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LEED Requirements] </w:t>
      </w:r>
      <w:r w:rsidR="00DD148A" w:rsidRPr="001418FA">
        <w:rPr>
          <w:szCs w:val="22"/>
        </w:rPr>
        <w:t>[01 </w:t>
      </w:r>
      <w:r w:rsidR="00DD148A">
        <w:rPr>
          <w:szCs w:val="22"/>
        </w:rPr>
        <w:t>35 67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 xml:space="preserve">Sustainability Certification Requirements] </w:t>
      </w:r>
      <w:r w:rsidR="00691166" w:rsidRPr="001418FA">
        <w:rPr>
          <w:szCs w:val="22"/>
        </w:rPr>
        <w:t>[___]</w:t>
      </w:r>
      <w:r w:rsidRPr="001418FA">
        <w:rPr>
          <w:szCs w:val="22"/>
        </w:rPr>
        <w:t>.</w:t>
      </w:r>
    </w:p>
    <w:p w14:paraId="381C8471" w14:textId="77777777" w:rsidR="00183152" w:rsidRPr="001418FA" w:rsidRDefault="00183152" w:rsidP="008105A1">
      <w:pPr>
        <w:pStyle w:val="Heading2"/>
        <w:keepNext w:val="0"/>
      </w:pPr>
      <w:r>
        <w:t xml:space="preserve">CLOSEOUT </w:t>
      </w:r>
      <w:r w:rsidRPr="001418FA">
        <w:t>SUBMITTALS</w:t>
      </w:r>
    </w:p>
    <w:p w14:paraId="3911C1C3" w14:textId="77777777" w:rsidR="00183152" w:rsidRPr="00183152" w:rsidRDefault="00183152" w:rsidP="008105A1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79432017" w14:textId="77777777" w:rsidR="00183152" w:rsidRPr="00183152" w:rsidRDefault="00183152" w:rsidP="008105A1">
      <w:pPr>
        <w:pStyle w:val="Heading3"/>
      </w:pPr>
      <w:r>
        <w:rPr>
          <w:szCs w:val="22"/>
        </w:rPr>
        <w:t>Maintenance Data</w:t>
      </w:r>
      <w:r w:rsidRPr="001418FA">
        <w:rPr>
          <w:szCs w:val="22"/>
        </w:rPr>
        <w:t xml:space="preserve">: Submit manufacturer's printed </w:t>
      </w:r>
      <w:r>
        <w:rPr>
          <w:szCs w:val="22"/>
        </w:rPr>
        <w:t>instructions for cleaning and repair procedures. Include names and contact information of Product manufacturer and installer.</w:t>
      </w:r>
    </w:p>
    <w:p w14:paraId="1F3312C9" w14:textId="77777777" w:rsidR="00183152" w:rsidRPr="00714F76" w:rsidRDefault="00183152" w:rsidP="008105A1">
      <w:pPr>
        <w:pStyle w:val="Heading3"/>
      </w:pPr>
      <w:r w:rsidRPr="001418FA">
        <w:rPr>
          <w:szCs w:val="22"/>
        </w:rPr>
        <w:t xml:space="preserve"> </w:t>
      </w:r>
      <w:r>
        <w:rPr>
          <w:szCs w:val="22"/>
        </w:rPr>
        <w:t>Warranty Documentation: Submit manufacturer’s warranty</w:t>
      </w:r>
      <w:r w:rsidR="00714F76">
        <w:rPr>
          <w:szCs w:val="22"/>
        </w:rPr>
        <w:t>.</w:t>
      </w:r>
    </w:p>
    <w:p w14:paraId="05646963" w14:textId="77777777" w:rsidR="00714F76" w:rsidRPr="001418FA" w:rsidRDefault="00714F76" w:rsidP="008105A1">
      <w:pPr>
        <w:pStyle w:val="Heading2"/>
        <w:keepNext w:val="0"/>
      </w:pPr>
      <w:r>
        <w:t xml:space="preserve">MAINTENANCE MATERIAL </w:t>
      </w:r>
      <w:r w:rsidRPr="001418FA">
        <w:t>SUBMITTALS</w:t>
      </w:r>
    </w:p>
    <w:p w14:paraId="782BAF90" w14:textId="77777777" w:rsidR="00143DF3" w:rsidRPr="001418FA" w:rsidRDefault="00143DF3" w:rsidP="008105A1">
      <w:pPr>
        <w:pStyle w:val="SpecNote"/>
      </w:pPr>
      <w:r w:rsidRPr="001418FA">
        <w:t xml:space="preserve">SPEC NOTE:  </w:t>
      </w:r>
      <w:r>
        <w:t xml:space="preserve">Specify only if and as required by the Owner. </w:t>
      </w:r>
    </w:p>
    <w:p w14:paraId="3EFB14C8" w14:textId="77777777" w:rsidR="00714F76" w:rsidRPr="00183152" w:rsidRDefault="00714F76" w:rsidP="008105A1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41592508" w14:textId="77777777" w:rsidR="00714F76" w:rsidRDefault="00714F76" w:rsidP="008105A1">
      <w:pPr>
        <w:pStyle w:val="Heading3"/>
      </w:pPr>
      <w:r>
        <w:t>Supply:</w:t>
      </w:r>
    </w:p>
    <w:p w14:paraId="13EE7EB9" w14:textId="77777777" w:rsidR="00714F76" w:rsidRDefault="00714F76" w:rsidP="008105A1">
      <w:pPr>
        <w:pStyle w:val="Heading4"/>
      </w:pPr>
      <w:r>
        <w:t xml:space="preserve">One manufacturer’s touch-up pen for each colour of </w:t>
      </w:r>
      <w:r w:rsidR="00786EBA">
        <w:t>paneling</w:t>
      </w:r>
      <w:r>
        <w:t xml:space="preserve"> material.</w:t>
      </w:r>
    </w:p>
    <w:p w14:paraId="3F803861" w14:textId="77777777" w:rsidR="00714F76" w:rsidRPr="00714F76" w:rsidRDefault="00714F76" w:rsidP="008105A1">
      <w:pPr>
        <w:pStyle w:val="Heading4"/>
      </w:pPr>
      <w:r>
        <w:t xml:space="preserve">[1%] </w:t>
      </w:r>
      <w:r w:rsidRPr="001418FA">
        <w:rPr>
          <w:szCs w:val="22"/>
        </w:rPr>
        <w:t>[__</w:t>
      </w:r>
      <w:r>
        <w:rPr>
          <w:szCs w:val="22"/>
        </w:rPr>
        <w:t>%</w:t>
      </w:r>
      <w:r w:rsidRPr="001418FA">
        <w:rPr>
          <w:szCs w:val="22"/>
        </w:rPr>
        <w:t>]</w:t>
      </w:r>
      <w:r>
        <w:rPr>
          <w:szCs w:val="22"/>
        </w:rPr>
        <w:t xml:space="preserve"> of installed </w:t>
      </w:r>
      <w:r w:rsidR="0072417D">
        <w:rPr>
          <w:szCs w:val="22"/>
        </w:rPr>
        <w:t>panels</w:t>
      </w:r>
      <w:r>
        <w:rPr>
          <w:szCs w:val="22"/>
        </w:rPr>
        <w:t xml:space="preserve"> in manufacturer’s maximum standard </w:t>
      </w:r>
      <w:r w:rsidR="0072417D">
        <w:rPr>
          <w:szCs w:val="22"/>
        </w:rPr>
        <w:t>panel</w:t>
      </w:r>
      <w:r>
        <w:rPr>
          <w:szCs w:val="22"/>
        </w:rPr>
        <w:t xml:space="preserve"> length.</w:t>
      </w:r>
    </w:p>
    <w:p w14:paraId="34FFAB6B" w14:textId="77777777" w:rsidR="00714F76" w:rsidRPr="00147FAF" w:rsidRDefault="00714F76" w:rsidP="008105A1">
      <w:pPr>
        <w:pStyle w:val="Heading4"/>
      </w:pPr>
      <w:r>
        <w:t xml:space="preserve">[One] </w:t>
      </w:r>
      <w:r w:rsidRPr="001418FA">
        <w:rPr>
          <w:szCs w:val="22"/>
        </w:rPr>
        <w:t>[__</w:t>
      </w:r>
      <w:r>
        <w:rPr>
          <w:szCs w:val="22"/>
        </w:rPr>
        <w:t>_</w:t>
      </w:r>
      <w:r w:rsidRPr="001418FA">
        <w:rPr>
          <w:szCs w:val="22"/>
        </w:rPr>
        <w:t>]</w:t>
      </w:r>
      <w:r>
        <w:rPr>
          <w:szCs w:val="22"/>
        </w:rPr>
        <w:t xml:space="preserve"> of </w:t>
      </w:r>
      <w:r w:rsidR="00147FAF">
        <w:rPr>
          <w:szCs w:val="22"/>
        </w:rPr>
        <w:t>each accessory and trim shape in manufacturer’s maximum standard length.</w:t>
      </w:r>
    </w:p>
    <w:p w14:paraId="4F5FFAF7" w14:textId="77777777" w:rsidR="00C375CD" w:rsidRPr="00C375CD" w:rsidRDefault="00147FAF" w:rsidP="008105A1">
      <w:pPr>
        <w:pStyle w:val="Heading3"/>
      </w:pPr>
      <w:r w:rsidRPr="00C375CD">
        <w:rPr>
          <w:szCs w:val="22"/>
        </w:rPr>
        <w:t>Package materials with protective coverings and label.</w:t>
      </w:r>
    </w:p>
    <w:p w14:paraId="302BC06E" w14:textId="77777777" w:rsidR="00C375CD" w:rsidRDefault="00C375CD" w:rsidP="008105A1">
      <w:pPr>
        <w:pStyle w:val="Heading2"/>
        <w:keepNext w:val="0"/>
      </w:pPr>
      <w:r>
        <w:t>QUALITY ASSURANCE</w:t>
      </w:r>
    </w:p>
    <w:p w14:paraId="1982089E" w14:textId="77777777" w:rsidR="006D50A3" w:rsidRPr="006D50A3" w:rsidRDefault="006D50A3" w:rsidP="008105A1">
      <w:pPr>
        <w:pStyle w:val="Heading3"/>
      </w:pPr>
      <w:r>
        <w:lastRenderedPageBreak/>
        <w:t>Comply with AAMA 664-21.</w:t>
      </w:r>
    </w:p>
    <w:p w14:paraId="2C9141E8" w14:textId="77777777" w:rsidR="00F163C5" w:rsidRPr="001418FA" w:rsidRDefault="00F163C5" w:rsidP="008105A1">
      <w:pPr>
        <w:pStyle w:val="SpecNote"/>
      </w:pPr>
      <w:r w:rsidRPr="001418FA">
        <w:t xml:space="preserve">SPEC NOTE:  </w:t>
      </w:r>
      <w:r>
        <w:t xml:space="preserve">Specify </w:t>
      </w:r>
      <w:r w:rsidR="006D50A3">
        <w:t xml:space="preserve">the following </w:t>
      </w:r>
      <w:r>
        <w:t xml:space="preserve">only where quality of the Product or its installation is of particular concern. </w:t>
      </w:r>
    </w:p>
    <w:p w14:paraId="5B9A3713" w14:textId="77777777" w:rsidR="003D631F" w:rsidRPr="00D662DB" w:rsidRDefault="003D631F" w:rsidP="008105A1">
      <w:pPr>
        <w:pStyle w:val="Heading3"/>
      </w:pPr>
      <w:r w:rsidRPr="001418FA">
        <w:rPr>
          <w:szCs w:val="22"/>
        </w:rPr>
        <w:t xml:space="preserve">Test Reports: </w:t>
      </w:r>
      <w:r w:rsidR="00D662DB">
        <w:rPr>
          <w:szCs w:val="22"/>
        </w:rPr>
        <w:t xml:space="preserve">Submit </w:t>
      </w:r>
      <w:r w:rsidRPr="001418FA">
        <w:rPr>
          <w:szCs w:val="22"/>
        </w:rPr>
        <w:t xml:space="preserve">certified test reports showing </w:t>
      </w:r>
      <w:r w:rsidR="00D662DB">
        <w:rPr>
          <w:szCs w:val="22"/>
        </w:rPr>
        <w:t xml:space="preserve">Product </w:t>
      </w:r>
      <w:r w:rsidRPr="001418FA">
        <w:rPr>
          <w:szCs w:val="22"/>
        </w:rPr>
        <w:t>compliance with specified performance characteristics and physical properties.</w:t>
      </w:r>
    </w:p>
    <w:p w14:paraId="463FACEB" w14:textId="77777777" w:rsidR="00D662DB" w:rsidRPr="001418FA" w:rsidRDefault="00D662DB" w:rsidP="008105A1">
      <w:pPr>
        <w:pStyle w:val="Heading3"/>
      </w:pPr>
      <w:r>
        <w:rPr>
          <w:szCs w:val="22"/>
        </w:rPr>
        <w:t xml:space="preserve">Installer Qualifications: Minimum </w:t>
      </w:r>
      <w:r w:rsidRPr="001418FA">
        <w:t>[</w:t>
      </w:r>
      <w:r>
        <w:t>one</w:t>
      </w:r>
      <w:r w:rsidRPr="001418FA">
        <w:t>] [</w:t>
      </w:r>
      <w:r>
        <w:t xml:space="preserve">three] </w:t>
      </w:r>
      <w:r w:rsidRPr="001418FA">
        <w:t>[___]</w:t>
      </w:r>
      <w:r w:rsidR="00A95D00">
        <w:t xml:space="preserve"> </w:t>
      </w:r>
      <w:r>
        <w:t>year</w:t>
      </w:r>
      <w:r w:rsidR="00A95D00">
        <w:t xml:space="preserve">[s] </w:t>
      </w:r>
      <w:r>
        <w:t>experience installing</w:t>
      </w:r>
      <w:r w:rsidRPr="001418FA">
        <w:t xml:space="preserve"> </w:t>
      </w:r>
      <w:r w:rsidR="00A95D00">
        <w:t>specified Products or similar products</w:t>
      </w:r>
      <w:r w:rsidR="00EF4204">
        <w:t>, on projects of similar size to this Project</w:t>
      </w:r>
      <w:r w:rsidR="00A95D00">
        <w:t>.</w:t>
      </w:r>
    </w:p>
    <w:p w14:paraId="13D9851F" w14:textId="77777777" w:rsidR="003D631F" w:rsidRDefault="003D631F" w:rsidP="008105A1">
      <w:pPr>
        <w:pStyle w:val="Heading3"/>
      </w:pPr>
      <w:r w:rsidRPr="001418FA">
        <w:t xml:space="preserve">Pre-Installation Meeting: </w:t>
      </w:r>
      <w:r w:rsidR="00D662DB">
        <w:t>C</w:t>
      </w:r>
      <w:r w:rsidRPr="001418FA">
        <w:t xml:space="preserve">onduct pre-installation meeting to verify </w:t>
      </w:r>
      <w:r w:rsidR="00D662DB">
        <w:t xml:space="preserve">installation </w:t>
      </w:r>
      <w:r w:rsidRPr="001418FA">
        <w:t>requirements, manufacturer's installation instructions</w:t>
      </w:r>
      <w:r w:rsidR="00D662DB">
        <w:t>,</w:t>
      </w:r>
      <w:r w:rsidRPr="001418FA">
        <w:t xml:space="preserve"> </w:t>
      </w:r>
      <w:r w:rsidRPr="003606E6">
        <w:t>and manufacturer's warranty requirements</w:t>
      </w:r>
      <w:r w:rsidRPr="001418FA">
        <w:t xml:space="preserve">. </w:t>
      </w:r>
    </w:p>
    <w:p w14:paraId="1AD4B042" w14:textId="77777777" w:rsidR="00691166" w:rsidRPr="00691166" w:rsidRDefault="00A95D00" w:rsidP="008105A1">
      <w:pPr>
        <w:pStyle w:val="Heading3"/>
      </w:pPr>
      <w:r>
        <w:t xml:space="preserve">Mock-Up: </w:t>
      </w:r>
      <w:r w:rsidR="0068405A">
        <w:t>In</w:t>
      </w:r>
      <w:r w:rsidR="00691166">
        <w:t xml:space="preserve"> accordance with Section [01 40 90 – Quality Requirements] </w:t>
      </w:r>
      <w:r w:rsidR="00691166" w:rsidRPr="001418FA">
        <w:rPr>
          <w:szCs w:val="22"/>
        </w:rPr>
        <w:t>[___]</w:t>
      </w:r>
      <w:r w:rsidR="0068405A">
        <w:rPr>
          <w:szCs w:val="22"/>
        </w:rPr>
        <w:t>.</w:t>
      </w:r>
    </w:p>
    <w:p w14:paraId="6C7A9E14" w14:textId="77777777" w:rsidR="0068405A" w:rsidRDefault="00A95D00" w:rsidP="008105A1">
      <w:pPr>
        <w:pStyle w:val="Heading4"/>
      </w:pPr>
      <w:r>
        <w:t xml:space="preserve">Construct </w:t>
      </w:r>
      <w:r w:rsidR="003606E6">
        <w:t xml:space="preserve">a </w:t>
      </w:r>
      <w:r w:rsidR="003606E6" w:rsidRPr="00691166">
        <w:rPr>
          <w:szCs w:val="22"/>
        </w:rPr>
        <w:t xml:space="preserve">[___] mm x [___] mm </w:t>
      </w:r>
      <w:r>
        <w:t xml:space="preserve">mock-up of </w:t>
      </w:r>
      <w:r w:rsidR="00786EBA">
        <w:t>panel</w:t>
      </w:r>
      <w:r w:rsidR="00CC0C86">
        <w:t>i</w:t>
      </w:r>
      <w:r w:rsidR="00786EBA">
        <w:t>ng</w:t>
      </w:r>
      <w:r w:rsidR="003606E6">
        <w:t xml:space="preserve"> installation </w:t>
      </w:r>
      <w:r w:rsidR="0068405A">
        <w:t xml:space="preserve">forming part of the Work </w:t>
      </w:r>
      <w:r w:rsidR="003606E6">
        <w:t xml:space="preserve">for </w:t>
      </w:r>
      <w:r w:rsidR="00691166">
        <w:t>Consultant’s review</w:t>
      </w:r>
      <w:r w:rsidR="0068405A">
        <w:t xml:space="preserve">. </w:t>
      </w:r>
    </w:p>
    <w:p w14:paraId="370F57C2" w14:textId="77777777" w:rsidR="00691166" w:rsidRDefault="00691166" w:rsidP="008105A1">
      <w:pPr>
        <w:pStyle w:val="Heading4"/>
      </w:pPr>
      <w:r>
        <w:t xml:space="preserve">Include each accessory </w:t>
      </w:r>
      <w:r w:rsidR="00714F76">
        <w:t xml:space="preserve">and trim </w:t>
      </w:r>
      <w:r>
        <w:t>type</w:t>
      </w:r>
      <w:r w:rsidR="00CE781E">
        <w:t>.</w:t>
      </w:r>
    </w:p>
    <w:p w14:paraId="62A675EE" w14:textId="77777777" w:rsidR="0068405A" w:rsidRDefault="0068405A" w:rsidP="008105A1">
      <w:pPr>
        <w:pStyle w:val="Heading4"/>
      </w:pPr>
      <w:r>
        <w:t>Approved mock-up establishes an acceptable standard for the Work.</w:t>
      </w:r>
    </w:p>
    <w:p w14:paraId="27071E1A" w14:textId="77777777" w:rsidR="00EF4204" w:rsidRPr="001418FA" w:rsidRDefault="00EF4204" w:rsidP="008105A1">
      <w:pPr>
        <w:pStyle w:val="Heading2"/>
        <w:keepNext w:val="0"/>
      </w:pPr>
      <w:r>
        <w:t>DELIVERY, STORAGE, AND HANDLING</w:t>
      </w:r>
    </w:p>
    <w:p w14:paraId="571AA1D6" w14:textId="77777777" w:rsidR="00EF4204" w:rsidRDefault="00EF4204" w:rsidP="008105A1">
      <w:pPr>
        <w:pStyle w:val="Heading3"/>
      </w:pPr>
      <w:r>
        <w:t>Comply with manufacturer’s instructions.</w:t>
      </w:r>
    </w:p>
    <w:p w14:paraId="33BF7924" w14:textId="77777777" w:rsidR="007D7CC3" w:rsidRPr="001418FA" w:rsidRDefault="007D7CC3" w:rsidP="008105A1">
      <w:pPr>
        <w:pStyle w:val="Heading2"/>
        <w:keepNext w:val="0"/>
      </w:pPr>
      <w:r>
        <w:t>WARRANTY</w:t>
      </w:r>
    </w:p>
    <w:p w14:paraId="53973138" w14:textId="77777777" w:rsidR="007D7CC3" w:rsidRDefault="007D7CC3" w:rsidP="008105A1">
      <w:pPr>
        <w:pStyle w:val="Heading3"/>
      </w:pPr>
      <w:r w:rsidRPr="002967B1">
        <w:t xml:space="preserve">Provide </w:t>
      </w:r>
      <w:r>
        <w:t xml:space="preserve">the following </w:t>
      </w:r>
      <w:r w:rsidRPr="002967B1">
        <w:t xml:space="preserve">manufacturer’s </w:t>
      </w:r>
      <w:r>
        <w:t xml:space="preserve">limited </w:t>
      </w:r>
      <w:r w:rsidRPr="002967B1">
        <w:t>warrant</w:t>
      </w:r>
      <w:r>
        <w:t>y coverages:</w:t>
      </w:r>
    </w:p>
    <w:p w14:paraId="6A4814B2" w14:textId="77777777" w:rsidR="007D7CC3" w:rsidRDefault="007D7CC3" w:rsidP="008105A1">
      <w:pPr>
        <w:pStyle w:val="Heading4"/>
      </w:pPr>
      <w:r>
        <w:t>T</w:t>
      </w:r>
      <w:r w:rsidRPr="002967B1">
        <w:t xml:space="preserve">hat </w:t>
      </w:r>
      <w:r>
        <w:t>Product</w:t>
      </w:r>
      <w:r w:rsidRPr="002967B1">
        <w:t xml:space="preserve"> </w:t>
      </w:r>
      <w:r>
        <w:t xml:space="preserve">will be </w:t>
      </w:r>
      <w:r w:rsidRPr="002967B1">
        <w:t xml:space="preserve">free from </w:t>
      </w:r>
      <w:r>
        <w:t xml:space="preserve">initial </w:t>
      </w:r>
      <w:r w:rsidRPr="002967B1">
        <w:t xml:space="preserve">manufacturing defects </w:t>
      </w:r>
      <w:r>
        <w:t xml:space="preserve">in material or workmanship </w:t>
      </w:r>
      <w:r w:rsidRPr="002967B1">
        <w:t xml:space="preserve">and against warping, blistering, </w:t>
      </w:r>
      <w:r>
        <w:t xml:space="preserve">and </w:t>
      </w:r>
      <w:r w:rsidRPr="002967B1">
        <w:t>peeling</w:t>
      </w:r>
      <w:r>
        <w:t xml:space="preserve"> for 50 years</w:t>
      </w:r>
      <w:r w:rsidR="00DE2C44">
        <w:t>, prorated</w:t>
      </w:r>
      <w:r>
        <w:t>.</w:t>
      </w:r>
    </w:p>
    <w:p w14:paraId="6A4EEB52" w14:textId="77777777" w:rsidR="007D7CC3" w:rsidRDefault="007D7CC3" w:rsidP="008105A1">
      <w:pPr>
        <w:pStyle w:val="Heading4"/>
      </w:pPr>
      <w:r>
        <w:t>Against unreasonable discolouration for 15 years</w:t>
      </w:r>
      <w:r w:rsidR="00B6464B">
        <w:t>, non-prorated</w:t>
      </w:r>
      <w:r>
        <w:t>.</w:t>
      </w:r>
    </w:p>
    <w:p w14:paraId="70A68FE3" w14:textId="77777777" w:rsidR="003D631F" w:rsidRPr="001418FA" w:rsidRDefault="003D631F" w:rsidP="008105A1">
      <w:pPr>
        <w:pStyle w:val="Heading1"/>
        <w:keepNext w:val="0"/>
      </w:pPr>
      <w:r w:rsidRPr="001418FA">
        <w:t>Products</w:t>
      </w:r>
    </w:p>
    <w:p w14:paraId="2AA5F980" w14:textId="77777777" w:rsidR="00A81880" w:rsidRDefault="00A81880" w:rsidP="00A81880">
      <w:pPr>
        <w:pStyle w:val="Heading2"/>
        <w:keepNext w:val="0"/>
      </w:pPr>
      <w:r>
        <w:t>DISTRIBUTOR</w:t>
      </w:r>
    </w:p>
    <w:p w14:paraId="3C615B79" w14:textId="77777777" w:rsidR="00A81880" w:rsidRDefault="00A81880" w:rsidP="00A81880">
      <w:pPr>
        <w:pStyle w:val="Heading3"/>
      </w:pPr>
      <w:r>
        <w:t>Materials Distributor:</w:t>
      </w:r>
    </w:p>
    <w:p w14:paraId="7DFEFEBB" w14:textId="77777777" w:rsidR="00A81880" w:rsidRPr="00BF75AE" w:rsidRDefault="00A81880" w:rsidP="00A81880">
      <w:pPr>
        <w:pStyle w:val="Heading4"/>
      </w:pPr>
      <w:r>
        <w:t>Gentek Building Products, 1001 Corporate Drive, Burlington, ON, L7L 5V5</w:t>
      </w:r>
      <w:r>
        <w:br/>
        <w:t>Contact: Martin Miville-Dechene, Business Development Manager</w:t>
      </w:r>
      <w:r>
        <w:br/>
        <w:t xml:space="preserve">M: (905) 208-7007; E: </w:t>
      </w:r>
      <w:hyperlink r:id="rId9" w:history="1">
        <w:r>
          <w:rPr>
            <w:rStyle w:val="Hyperlink"/>
          </w:rPr>
          <w:t>martin_miville-dechene@gentek.ca</w:t>
        </w:r>
      </w:hyperlink>
      <w:r>
        <w:t xml:space="preserve">; W: </w:t>
      </w:r>
      <w:hyperlink r:id="rId10" w:history="1">
        <w:r>
          <w:rPr>
            <w:rStyle w:val="Hyperlink"/>
          </w:rPr>
          <w:t>www.gentek.ca</w:t>
        </w:r>
      </w:hyperlink>
    </w:p>
    <w:p w14:paraId="56EF0D57" w14:textId="77777777" w:rsidR="008A7F7A" w:rsidRPr="001418FA" w:rsidRDefault="003D631F" w:rsidP="008105A1">
      <w:pPr>
        <w:pStyle w:val="Heading2"/>
        <w:keepNext w:val="0"/>
      </w:pPr>
      <w:r w:rsidRPr="001418FA">
        <w:t>MATERIALS</w:t>
      </w:r>
    </w:p>
    <w:p w14:paraId="2BDFB2B3" w14:textId="77777777" w:rsidR="008105A1" w:rsidRDefault="008105A1" w:rsidP="008105A1">
      <w:pPr>
        <w:pStyle w:val="Heading3"/>
      </w:pPr>
      <w:r>
        <w:t>Rigid PVC Extrusions: to AAMA 303-19.</w:t>
      </w:r>
    </w:p>
    <w:p w14:paraId="3FD74CAD" w14:textId="77777777" w:rsidR="00B72275" w:rsidRPr="00866787" w:rsidRDefault="00B72275" w:rsidP="00B72275">
      <w:pPr>
        <w:pStyle w:val="SpecNote"/>
      </w:pPr>
      <w:r w:rsidRPr="001418FA">
        <w:t xml:space="preserve">SPEC NOTE:  </w:t>
      </w:r>
      <w:r>
        <w:t xml:space="preserve">Refer to manufacturer’s product data for available widths and thicknesses in each panel profile. </w:t>
      </w:r>
    </w:p>
    <w:p w14:paraId="41A565E9" w14:textId="77777777" w:rsidR="00866787" w:rsidRPr="00866787" w:rsidRDefault="00900EC7" w:rsidP="008105A1">
      <w:pPr>
        <w:pStyle w:val="Heading3"/>
      </w:pPr>
      <w:r>
        <w:rPr>
          <w:szCs w:val="22"/>
        </w:rPr>
        <w:t xml:space="preserve">Classic Ceiling Panels: </w:t>
      </w:r>
      <w:r w:rsidR="003D631F" w:rsidRPr="00AE28F4">
        <w:rPr>
          <w:szCs w:val="22"/>
        </w:rPr>
        <w:t>Rigid</w:t>
      </w:r>
      <w:r w:rsidR="006308A4">
        <w:rPr>
          <w:szCs w:val="22"/>
        </w:rPr>
        <w:t>,</w:t>
      </w:r>
      <w:r w:rsidR="003D631F" w:rsidRPr="00AE28F4">
        <w:rPr>
          <w:szCs w:val="22"/>
        </w:rPr>
        <w:t xml:space="preserve"> </w:t>
      </w:r>
      <w:r w:rsidR="008A7F7A">
        <w:rPr>
          <w:szCs w:val="22"/>
        </w:rPr>
        <w:t>extruded</w:t>
      </w:r>
      <w:r w:rsidR="006308A4">
        <w:rPr>
          <w:szCs w:val="22"/>
        </w:rPr>
        <w:t xml:space="preserve">, interlocking </w:t>
      </w:r>
      <w:r w:rsidR="00866787">
        <w:rPr>
          <w:szCs w:val="22"/>
        </w:rPr>
        <w:t>PVC panels with hollow core profile and factory laminated PVC film</w:t>
      </w:r>
      <w:r>
        <w:rPr>
          <w:szCs w:val="22"/>
        </w:rPr>
        <w:t xml:space="preserve">, </w:t>
      </w:r>
      <w:r w:rsidRPr="00EA630F">
        <w:rPr>
          <w:szCs w:val="22"/>
        </w:rPr>
        <w:t xml:space="preserve">to </w:t>
      </w:r>
      <w:r>
        <w:t xml:space="preserve">CAN/CGSB-41.24-95, nominally </w:t>
      </w:r>
      <w:r w:rsidRPr="00AE28F4">
        <w:t>[</w:t>
      </w:r>
      <w:r>
        <w:t>100 mm] [150 mm] [300 mm] wide x 10 mm thick</w:t>
      </w:r>
      <w:r w:rsidR="00866787">
        <w:rPr>
          <w:szCs w:val="22"/>
        </w:rPr>
        <w:t>.</w:t>
      </w:r>
    </w:p>
    <w:p w14:paraId="0143660D" w14:textId="77777777" w:rsidR="00900EC7" w:rsidRPr="001418FA" w:rsidRDefault="00900EC7" w:rsidP="008105A1">
      <w:pPr>
        <w:pStyle w:val="SpecNote"/>
      </w:pPr>
      <w:r w:rsidRPr="001418FA">
        <w:lastRenderedPageBreak/>
        <w:t xml:space="preserve">SPEC NOTE:  </w:t>
      </w:r>
      <w:r>
        <w:t xml:space="preserve">Flexible ceiling panels are intended for use on curved barrel ceilings. </w:t>
      </w:r>
    </w:p>
    <w:p w14:paraId="11AEC25D" w14:textId="77777777" w:rsidR="00900EC7" w:rsidRPr="00900EC7" w:rsidRDefault="00900EC7" w:rsidP="008105A1">
      <w:pPr>
        <w:pStyle w:val="Heading3"/>
      </w:pPr>
      <w:r>
        <w:t xml:space="preserve">Flexible Ceiling Panels: Single wall, extruded PVC interlocking panel with factory laminated PVC film, nominally </w:t>
      </w:r>
      <w:r w:rsidRPr="00AE28F4">
        <w:t>[</w:t>
      </w:r>
      <w:r>
        <w:t>100 mm] [150 mm] wide x 10 mm thick.</w:t>
      </w:r>
    </w:p>
    <w:p w14:paraId="786321C1" w14:textId="77777777" w:rsidR="00866787" w:rsidRPr="00866787" w:rsidRDefault="00900EC7" w:rsidP="008105A1">
      <w:pPr>
        <w:pStyle w:val="Heading3"/>
      </w:pPr>
      <w:r>
        <w:rPr>
          <w:szCs w:val="22"/>
        </w:rPr>
        <w:t>Shadowline Ceiling Panels:</w:t>
      </w:r>
      <w:r w:rsidRPr="00900EC7">
        <w:t xml:space="preserve"> </w:t>
      </w:r>
      <w:r>
        <w:t>Hollow core, r</w:t>
      </w:r>
      <w:r w:rsidRPr="00AE28F4">
        <w:t>igid</w:t>
      </w:r>
      <w:r>
        <w:t>,</w:t>
      </w:r>
      <w:r w:rsidRPr="00AE28F4">
        <w:t xml:space="preserve"> </w:t>
      </w:r>
      <w:r>
        <w:t>extruded PVC interlocking panels with factory laminated PVC film, nominally [150 mm wide x 13 mm thick with [150 mm] [75 mm] reveal] [300 mm wide x 13 mm thick with 50 mm reveal].</w:t>
      </w:r>
    </w:p>
    <w:p w14:paraId="0E12E8C2" w14:textId="77777777" w:rsidR="002F5432" w:rsidRPr="001418FA" w:rsidRDefault="002F5432" w:rsidP="008105A1">
      <w:pPr>
        <w:pStyle w:val="SpecNote"/>
      </w:pPr>
      <w:r w:rsidRPr="001418FA">
        <w:t>SPEC NOTE</w:t>
      </w:r>
      <w:r w:rsidR="00900EC7">
        <w:t>:</w:t>
      </w:r>
      <w:r w:rsidR="00900EC7" w:rsidRPr="00900EC7">
        <w:t xml:space="preserve"> </w:t>
      </w:r>
      <w:r w:rsidR="00900EC7">
        <w:t>Available standard panel lengths vary depending on panel type. Refer to manufacturer’s product data</w:t>
      </w:r>
      <w:r w:rsidR="00632F89">
        <w:t>.</w:t>
      </w:r>
    </w:p>
    <w:p w14:paraId="06780B1C" w14:textId="77777777" w:rsidR="004B5094" w:rsidRPr="004B5094" w:rsidRDefault="006B2E16" w:rsidP="008105A1">
      <w:pPr>
        <w:pStyle w:val="Heading3"/>
      </w:pPr>
      <w:r>
        <w:rPr>
          <w:szCs w:val="22"/>
        </w:rPr>
        <w:t>Panel</w:t>
      </w:r>
      <w:r w:rsidR="00866787">
        <w:rPr>
          <w:szCs w:val="22"/>
        </w:rPr>
        <w:t xml:space="preserve"> Length</w:t>
      </w:r>
      <w:r w:rsidR="00723995">
        <w:rPr>
          <w:szCs w:val="22"/>
        </w:rPr>
        <w:t>s</w:t>
      </w:r>
      <w:r w:rsidR="00866787">
        <w:rPr>
          <w:szCs w:val="22"/>
        </w:rPr>
        <w:t xml:space="preserve">: </w:t>
      </w:r>
      <w:r w:rsidR="002F5432">
        <w:rPr>
          <w:szCs w:val="22"/>
        </w:rPr>
        <w:t>[maximum standard lengths to minimize joints</w:t>
      </w:r>
      <w:r w:rsidR="00632F89">
        <w:rPr>
          <w:szCs w:val="22"/>
        </w:rPr>
        <w:t>] [custom lengths to minimize joints and minimize waste]</w:t>
      </w:r>
      <w:r w:rsidR="004B5094">
        <w:rPr>
          <w:szCs w:val="22"/>
        </w:rPr>
        <w:t>.</w:t>
      </w:r>
    </w:p>
    <w:p w14:paraId="464EE03A" w14:textId="77777777" w:rsidR="00FA6856" w:rsidRPr="003C0126" w:rsidRDefault="004B5094" w:rsidP="008105A1">
      <w:pPr>
        <w:pStyle w:val="Heading3"/>
      </w:pPr>
      <w:r>
        <w:rPr>
          <w:szCs w:val="22"/>
        </w:rPr>
        <w:t xml:space="preserve">Colour/pattern: </w:t>
      </w:r>
      <w:r w:rsidR="00FA6856">
        <w:rPr>
          <w:szCs w:val="22"/>
        </w:rPr>
        <w:t>[Barn Board Grey] [Beach Wood Grey] [Black Sand] [Black Wood] [Barrel Oak] [Brown Oak] [Brushed Metallic] [Brushed Silver] [Canadian Pine] [Charred Black] [Cinnamon Walnut] [Smoke Grey] [Spanish Cedar] [Speckled Graphite] [Sun Bleached Oak] [Teak] [Bamboo] [Toffee] [Black Walnut] [California Redwood] [Chocolate Walnut] [Atlan</w:t>
      </w:r>
      <w:r w:rsidR="006D50A3">
        <w:rPr>
          <w:szCs w:val="22"/>
        </w:rPr>
        <w:t>tic</w:t>
      </w:r>
      <w:r w:rsidR="00FA6856">
        <w:rPr>
          <w:szCs w:val="22"/>
        </w:rPr>
        <w:t xml:space="preserve"> White] [Chai Ce</w:t>
      </w:r>
      <w:r w:rsidR="006D50A3">
        <w:rPr>
          <w:szCs w:val="22"/>
        </w:rPr>
        <w:t>dar</w:t>
      </w:r>
      <w:r w:rsidR="00FA6856">
        <w:rPr>
          <w:szCs w:val="22"/>
        </w:rPr>
        <w:t>] [Desert Oak] [Golden Oak] [Brushed Titanium] [Honey] [Iron Glimmer White] [Modern Walnut] [Monument Oak] [Mountain Oak] [Mountain Pine] [Natural Oak] [Navy] [Pure White] [Toffee] [Tofino] [Dark Wood] [Harvest Walnut] [Brushed Metallic]</w:t>
      </w:r>
      <w:r w:rsidR="00FA6856" w:rsidRPr="00FA6856">
        <w:rPr>
          <w:szCs w:val="22"/>
        </w:rPr>
        <w:t xml:space="preserve"> </w:t>
      </w:r>
      <w:r w:rsidR="00FA6856">
        <w:rPr>
          <w:szCs w:val="22"/>
        </w:rPr>
        <w:t>[Brushed Metallic] [Black Leather] [Classic Oak] [Italian Leather] [Ivory Stone] [Terra Cotta] [Vegas Stone] [Tiffany’s] [Sorrento]  [Black Pearl].</w:t>
      </w:r>
    </w:p>
    <w:p w14:paraId="5AFCED9B" w14:textId="77777777" w:rsidR="006D50A3" w:rsidRPr="001418FA" w:rsidRDefault="006D50A3" w:rsidP="008105A1">
      <w:pPr>
        <w:pStyle w:val="SpecNote"/>
      </w:pPr>
      <w:r w:rsidRPr="001418FA">
        <w:t xml:space="preserve">SPEC NOTE:  </w:t>
      </w:r>
      <w:r>
        <w:t xml:space="preserve">Trims are available in standard lengths of 3660 mm or 6100 mm. Refer to </w:t>
      </w:r>
      <w:r w:rsidR="00CD7E2D">
        <w:t>manufacturer’s product data</w:t>
      </w:r>
      <w:r>
        <w:t>.</w:t>
      </w:r>
    </w:p>
    <w:p w14:paraId="343439A9" w14:textId="77777777" w:rsidR="00D54D5E" w:rsidRPr="001418FA" w:rsidRDefault="00D54D5E" w:rsidP="008105A1">
      <w:pPr>
        <w:pStyle w:val="Heading3"/>
      </w:pPr>
      <w:r w:rsidRPr="001418FA">
        <w:t>Accessories</w:t>
      </w:r>
      <w:r>
        <w:t xml:space="preserve"> and Trims</w:t>
      </w:r>
      <w:r w:rsidRPr="001418FA">
        <w:t xml:space="preserve">: </w:t>
      </w:r>
      <w:r w:rsidR="006B7C5C">
        <w:t>aluminum</w:t>
      </w:r>
      <w:r w:rsidR="00132986">
        <w:t>,</w:t>
      </w:r>
      <w:r w:rsidR="006B7C5C">
        <w:t xml:space="preserve"> </w:t>
      </w:r>
      <w:r w:rsidR="006D50A3">
        <w:t>two-piece</w:t>
      </w:r>
      <w:r w:rsidR="00932ADF">
        <w:t xml:space="preserve"> J-Trim</w:t>
      </w:r>
      <w:r w:rsidR="005F3E88">
        <w:t xml:space="preserve">, </w:t>
      </w:r>
      <w:r w:rsidR="001E6720">
        <w:t>[</w:t>
      </w:r>
      <w:r w:rsidR="005F3E88">
        <w:t>outside corner</w:t>
      </w:r>
      <w:r w:rsidR="001E6720">
        <w:t>]</w:t>
      </w:r>
      <w:r w:rsidR="005F3E88">
        <w:t xml:space="preserve"> </w:t>
      </w:r>
      <w:r w:rsidR="00932ADF">
        <w:t>[</w:t>
      </w:r>
      <w:r w:rsidR="006D50A3">
        <w:t>one piece</w:t>
      </w:r>
      <w:r w:rsidR="00932ADF">
        <w:t xml:space="preserve"> </w:t>
      </w:r>
      <w:r>
        <w:t>J trim</w:t>
      </w:r>
      <w:r w:rsidR="00F870E7">
        <w:t xml:space="preserve">] [H trim] </w:t>
      </w:r>
      <w:r w:rsidR="00932ADF">
        <w:t>[</w:t>
      </w:r>
      <w:r w:rsidR="006D50A3">
        <w:t>i</w:t>
      </w:r>
      <w:r w:rsidR="00932ADF">
        <w:t xml:space="preserve">nside </w:t>
      </w:r>
      <w:r w:rsidR="006D50A3">
        <w:t>c</w:t>
      </w:r>
      <w:r w:rsidR="00932ADF">
        <w:t>orner]</w:t>
      </w:r>
      <w:r w:rsidR="008105A1">
        <w:t xml:space="preserve"> </w:t>
      </w:r>
      <w:r>
        <w:t>of matching</w:t>
      </w:r>
      <w:r w:rsidRPr="001418FA">
        <w:t xml:space="preserve"> material</w:t>
      </w:r>
      <w:r>
        <w:t xml:space="preserve"> to</w:t>
      </w:r>
      <w:r w:rsidRPr="001418FA">
        <w:t xml:space="preserve"> </w:t>
      </w:r>
      <w:r w:rsidR="007037F6">
        <w:t xml:space="preserve">ceiling </w:t>
      </w:r>
      <w:r>
        <w:t xml:space="preserve">panels, </w:t>
      </w:r>
      <w:r w:rsidRPr="001418FA">
        <w:t>with pre</w:t>
      </w:r>
      <w:r w:rsidRPr="001418FA">
        <w:noBreakHyphen/>
        <w:t>punched</w:t>
      </w:r>
      <w:r>
        <w:t xml:space="preserve"> </w:t>
      </w:r>
      <w:r w:rsidRPr="001418FA">
        <w:t>nailing strip</w:t>
      </w:r>
      <w:r w:rsidR="00F870E7">
        <w:t>s</w:t>
      </w:r>
      <w:r>
        <w:t xml:space="preserve">, </w:t>
      </w:r>
      <w:r>
        <w:rPr>
          <w:szCs w:val="22"/>
        </w:rPr>
        <w:t>[maximum standard lengths to minimize joints] [custom lengths to minimize joints and minimize waste].</w:t>
      </w:r>
    </w:p>
    <w:p w14:paraId="5294E6E1" w14:textId="77777777" w:rsidR="003D631F" w:rsidRPr="006E01D6" w:rsidRDefault="003D631F" w:rsidP="008105A1">
      <w:pPr>
        <w:pStyle w:val="Heading3"/>
      </w:pPr>
      <w:r w:rsidRPr="001418FA">
        <w:rPr>
          <w:szCs w:val="22"/>
        </w:rPr>
        <w:t>Fasteners: [galvanized] [stainless</w:t>
      </w:r>
      <w:r w:rsidR="00632F89">
        <w:rPr>
          <w:szCs w:val="22"/>
        </w:rPr>
        <w:t>]</w:t>
      </w:r>
      <w:r w:rsidRPr="001418FA">
        <w:rPr>
          <w:szCs w:val="22"/>
        </w:rPr>
        <w:t xml:space="preserve"> stee</w:t>
      </w:r>
      <w:r w:rsidR="00632F89">
        <w:rPr>
          <w:szCs w:val="22"/>
        </w:rPr>
        <w:t>l</w:t>
      </w:r>
      <w:r w:rsidRPr="001418FA">
        <w:rPr>
          <w:szCs w:val="22"/>
        </w:rPr>
        <w:t>.</w:t>
      </w:r>
    </w:p>
    <w:p w14:paraId="356A2174" w14:textId="77777777" w:rsidR="006E01D6" w:rsidRPr="001418FA" w:rsidRDefault="006E01D6" w:rsidP="008105A1">
      <w:pPr>
        <w:pStyle w:val="Heading2"/>
        <w:keepNext w:val="0"/>
      </w:pPr>
      <w:r>
        <w:t>PERFORMANCE CRITERIA</w:t>
      </w:r>
    </w:p>
    <w:p w14:paraId="43921F34" w14:textId="77777777" w:rsidR="00900EC7" w:rsidRDefault="00900EC7" w:rsidP="008105A1">
      <w:pPr>
        <w:pStyle w:val="Heading3"/>
      </w:pPr>
      <w:r>
        <w:t>Material Characteristics: to CAN/CGSB-41.24-95.</w:t>
      </w:r>
    </w:p>
    <w:p w14:paraId="57C3F358" w14:textId="77777777" w:rsidR="00900EC7" w:rsidRDefault="00BE191B" w:rsidP="008105A1">
      <w:pPr>
        <w:pStyle w:val="Heading3"/>
      </w:pPr>
      <w:r>
        <w:t>Surface Burning Characteristics: Flame spread rating &lt; 75 and smoke developed classification &lt;450 when tested to CAN/ULC-S102-2018</w:t>
      </w:r>
      <w:r w:rsidR="00123157">
        <w:t>.</w:t>
      </w:r>
      <w:r w:rsidR="00932ADF">
        <w:t xml:space="preserve"> </w:t>
      </w:r>
      <w:r w:rsidR="00900EC7">
        <w:t xml:space="preserve">Flame spread rating </w:t>
      </w:r>
      <w:r w:rsidR="00900EC7" w:rsidRPr="008F36F1">
        <w:rPr>
          <w:u w:val="single"/>
        </w:rPr>
        <w:t>&lt;</w:t>
      </w:r>
      <w:r w:rsidR="00900EC7">
        <w:t xml:space="preserve"> 120 when tested to CAN/ULC-S102.2-2018.</w:t>
      </w:r>
    </w:p>
    <w:p w14:paraId="135B4E90" w14:textId="77777777" w:rsidR="00900EC7" w:rsidRDefault="00900EC7" w:rsidP="008105A1">
      <w:pPr>
        <w:pStyle w:val="Heading3"/>
      </w:pPr>
      <w:r>
        <w:t>Flammability: Category HB when tested to ASTM D635-18.</w:t>
      </w:r>
    </w:p>
    <w:p w14:paraId="30E1AAC1" w14:textId="77777777" w:rsidR="00D33776" w:rsidRDefault="00D33776" w:rsidP="00D33776">
      <w:pPr>
        <w:pStyle w:val="Heading3"/>
      </w:pPr>
      <w:r>
        <w:t>PVC Film: to AAMA 307-16.</w:t>
      </w:r>
    </w:p>
    <w:p w14:paraId="5C6069AE" w14:textId="77777777" w:rsidR="003D631F" w:rsidRPr="001418FA" w:rsidRDefault="003D631F" w:rsidP="008105A1">
      <w:pPr>
        <w:pStyle w:val="Heading1"/>
        <w:keepNext w:val="0"/>
      </w:pPr>
      <w:r w:rsidRPr="001418FA">
        <w:t>Execution</w:t>
      </w:r>
    </w:p>
    <w:p w14:paraId="79C3218F" w14:textId="77777777" w:rsidR="0076203C" w:rsidRPr="001418FA" w:rsidRDefault="008F0AD3" w:rsidP="008105A1">
      <w:pPr>
        <w:pStyle w:val="Heading2"/>
        <w:keepNext w:val="0"/>
      </w:pPr>
      <w:r>
        <w:t>VERIFICATION OF CONDITIONS</w:t>
      </w:r>
    </w:p>
    <w:p w14:paraId="4DEB53A0" w14:textId="77777777" w:rsidR="0076203C" w:rsidRPr="001418FA" w:rsidRDefault="008F0AD3" w:rsidP="008105A1">
      <w:pPr>
        <w:pStyle w:val="Heading3"/>
      </w:pPr>
      <w:r>
        <w:rPr>
          <w:szCs w:val="22"/>
        </w:rPr>
        <w:lastRenderedPageBreak/>
        <w:t>Verify that substrates are suitable for installation of the Work of this Section</w:t>
      </w:r>
      <w:r w:rsidR="0076203C" w:rsidRPr="001418FA">
        <w:rPr>
          <w:szCs w:val="22"/>
        </w:rPr>
        <w:t>.</w:t>
      </w:r>
      <w:r>
        <w:rPr>
          <w:szCs w:val="22"/>
        </w:rPr>
        <w:t xml:space="preserve"> Commencement of Work denotes acceptance of conditions.</w:t>
      </w:r>
    </w:p>
    <w:p w14:paraId="57F3F186" w14:textId="77777777" w:rsidR="003D631F" w:rsidRPr="001418FA" w:rsidRDefault="003D631F" w:rsidP="008105A1">
      <w:pPr>
        <w:pStyle w:val="Heading2"/>
        <w:keepNext w:val="0"/>
      </w:pPr>
      <w:r w:rsidRPr="001418FA">
        <w:t>INSTALLATION</w:t>
      </w:r>
    </w:p>
    <w:p w14:paraId="448577B3" w14:textId="77777777" w:rsidR="006B2E16" w:rsidRPr="001418FA" w:rsidRDefault="006B2E16" w:rsidP="008105A1">
      <w:pPr>
        <w:pStyle w:val="SpecNote"/>
      </w:pPr>
      <w:r w:rsidRPr="001418FA">
        <w:t xml:space="preserve">SPEC NOTE:  </w:t>
      </w:r>
      <w:r>
        <w:t xml:space="preserve">100 mm and 150 mm </w:t>
      </w:r>
      <w:r w:rsidR="00900EC7">
        <w:t xml:space="preserve">Classic </w:t>
      </w:r>
      <w:r>
        <w:t>panels can be installed for either U-Channel or V-Groove appearance.</w:t>
      </w:r>
      <w:r w:rsidR="007A6A0B" w:rsidRPr="007A6A0B">
        <w:t xml:space="preserve"> </w:t>
      </w:r>
      <w:r w:rsidR="00900EC7">
        <w:t xml:space="preserve"> If using any other product line, delete reference to U-Channel or V-Groove appearance]</w:t>
      </w:r>
    </w:p>
    <w:p w14:paraId="4F4DD595" w14:textId="77777777" w:rsidR="003D631F" w:rsidRPr="001418FA" w:rsidRDefault="00F163C5" w:rsidP="008105A1">
      <w:pPr>
        <w:pStyle w:val="Heading3"/>
      </w:pPr>
      <w:r>
        <w:t xml:space="preserve">Install </w:t>
      </w:r>
      <w:r w:rsidR="00143DF3">
        <w:t>ceiling</w:t>
      </w:r>
      <w:r w:rsidR="006B2E16">
        <w:t xml:space="preserve"> panels</w:t>
      </w:r>
      <w:r>
        <w:t xml:space="preserve"> [as indicated on Drawings] </w:t>
      </w:r>
      <w:r w:rsidR="0072417D">
        <w:t>[</w:t>
      </w:r>
      <w:r w:rsidR="009C628D">
        <w:t>for [U-Channel] [V-Groove] appearance].</w:t>
      </w:r>
      <w:r w:rsidR="007A6A0B">
        <w:t xml:space="preserve"> </w:t>
      </w:r>
    </w:p>
    <w:p w14:paraId="7807A0DF" w14:textId="77777777" w:rsidR="003D631F" w:rsidRPr="001418FA" w:rsidRDefault="00F163C5" w:rsidP="008105A1">
      <w:pPr>
        <w:pStyle w:val="Heading3"/>
      </w:pPr>
      <w:r>
        <w:t xml:space="preserve">Install </w:t>
      </w:r>
      <w:r w:rsidR="00143DF3">
        <w:t>ceiling</w:t>
      </w:r>
      <w:r w:rsidR="0072417D">
        <w:t xml:space="preserve"> panels</w:t>
      </w:r>
      <w:r w:rsidR="00A66D8D">
        <w:t>, a</w:t>
      </w:r>
      <w:r>
        <w:t>ccessories</w:t>
      </w:r>
      <w:r w:rsidR="00495198">
        <w:t>,</w:t>
      </w:r>
      <w:r>
        <w:t xml:space="preserve"> </w:t>
      </w:r>
      <w:r w:rsidR="00A66D8D">
        <w:t xml:space="preserve">and trim </w:t>
      </w:r>
      <w:r>
        <w:t xml:space="preserve">in strict accordance with manufacturer’s printed instructions. </w:t>
      </w:r>
    </w:p>
    <w:p w14:paraId="57B392DB" w14:textId="77777777" w:rsidR="00A66D8D" w:rsidRDefault="00A66D8D" w:rsidP="008105A1">
      <w:pPr>
        <w:pStyle w:val="Heading3"/>
      </w:pPr>
      <w:r>
        <w:t xml:space="preserve">Scribe and cut as required to </w:t>
      </w:r>
      <w:r w:rsidR="00C375CD">
        <w:t xml:space="preserve">neatly </w:t>
      </w:r>
      <w:r>
        <w:t>fit abutting walls</w:t>
      </w:r>
      <w:r w:rsidR="0072417D">
        <w:t>, ceilings,</w:t>
      </w:r>
      <w:r>
        <w:t xml:space="preserve"> and adjacent surfaces, and to accommodate other materials penetrating through </w:t>
      </w:r>
      <w:r w:rsidR="0072417D">
        <w:t>panels</w:t>
      </w:r>
      <w:r>
        <w:t>.</w:t>
      </w:r>
    </w:p>
    <w:p w14:paraId="1F15C18A" w14:textId="77777777" w:rsidR="003D631F" w:rsidRPr="001418FA" w:rsidRDefault="00A66D8D" w:rsidP="008105A1">
      <w:pPr>
        <w:pStyle w:val="Heading3"/>
      </w:pPr>
      <w:r>
        <w:t xml:space="preserve">Secure </w:t>
      </w:r>
      <w:r w:rsidR="009C628D">
        <w:t>panels</w:t>
      </w:r>
      <w:r>
        <w:t xml:space="preserve">, accessories, and trim in place, rigid, </w:t>
      </w:r>
      <w:r w:rsidR="00143DF3">
        <w:t>level</w:t>
      </w:r>
      <w:r w:rsidR="009C628D">
        <w:t>,</w:t>
      </w:r>
      <w:r>
        <w:t xml:space="preserve"> and square</w:t>
      </w:r>
      <w:r w:rsidR="003D631F" w:rsidRPr="001418FA">
        <w:t>.</w:t>
      </w:r>
    </w:p>
    <w:p w14:paraId="20AE86C7" w14:textId="77777777" w:rsidR="00271022" w:rsidRPr="001418FA" w:rsidRDefault="00271022" w:rsidP="008105A1">
      <w:pPr>
        <w:pStyle w:val="Heading2"/>
        <w:keepNext w:val="0"/>
      </w:pPr>
      <w:r>
        <w:t>ADJUSTING</w:t>
      </w:r>
    </w:p>
    <w:p w14:paraId="62754A3F" w14:textId="77777777" w:rsidR="00271022" w:rsidRPr="00271022" w:rsidRDefault="00271022" w:rsidP="008105A1">
      <w:pPr>
        <w:pStyle w:val="Heading3"/>
      </w:pPr>
      <w:r>
        <w:rPr>
          <w:szCs w:val="22"/>
        </w:rPr>
        <w:t>Where minor surface damage has occurred, touch-up by methods recommended by manufacturer</w:t>
      </w:r>
      <w:r w:rsidRPr="001418FA">
        <w:rPr>
          <w:szCs w:val="22"/>
        </w:rPr>
        <w:t>.</w:t>
      </w:r>
      <w:r>
        <w:rPr>
          <w:szCs w:val="22"/>
        </w:rPr>
        <w:t xml:space="preserve"> Remove and replace damaged materials that cannot be satisfactorily repaired.</w:t>
      </w:r>
    </w:p>
    <w:p w14:paraId="48AE3771" w14:textId="77777777" w:rsidR="003D631F" w:rsidRPr="001418FA" w:rsidRDefault="003D631F" w:rsidP="008105A1">
      <w:pPr>
        <w:pStyle w:val="Heading2"/>
        <w:keepNext w:val="0"/>
      </w:pPr>
      <w:r w:rsidRPr="001418FA">
        <w:t>CLEANING</w:t>
      </w:r>
    </w:p>
    <w:p w14:paraId="5E91BABF" w14:textId="77777777" w:rsidR="003D631F" w:rsidRPr="00271022" w:rsidRDefault="003D631F" w:rsidP="008105A1">
      <w:pPr>
        <w:pStyle w:val="Heading3"/>
      </w:pPr>
      <w:r w:rsidRPr="001418FA">
        <w:rPr>
          <w:szCs w:val="22"/>
        </w:rPr>
        <w:t>Upon completion of installation, remove surplus materials, rubbish, tools and equipment</w:t>
      </w:r>
      <w:r w:rsidR="00271022">
        <w:rPr>
          <w:szCs w:val="22"/>
        </w:rPr>
        <w:t xml:space="preserve">, and clean as specified in Section </w:t>
      </w:r>
      <w:r w:rsidR="00271022" w:rsidRPr="0068405A">
        <w:rPr>
          <w:szCs w:val="22"/>
        </w:rPr>
        <w:t>01 74 </w:t>
      </w:r>
      <w:r w:rsidR="00271022">
        <w:rPr>
          <w:szCs w:val="22"/>
        </w:rPr>
        <w:t>00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–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Cleaning and</w:t>
      </w:r>
      <w:r w:rsidR="00271022" w:rsidRPr="0068405A">
        <w:rPr>
          <w:szCs w:val="22"/>
        </w:rPr>
        <w:t xml:space="preserve"> Waste Management</w:t>
      </w:r>
      <w:r w:rsidRPr="001418FA">
        <w:rPr>
          <w:szCs w:val="22"/>
        </w:rPr>
        <w:t>.</w:t>
      </w:r>
    </w:p>
    <w:p w14:paraId="17B62348" w14:textId="77777777" w:rsidR="00271022" w:rsidRPr="00271022" w:rsidRDefault="00271022" w:rsidP="008105A1">
      <w:pPr>
        <w:pStyle w:val="Heading3"/>
      </w:pPr>
      <w:r>
        <w:rPr>
          <w:szCs w:val="22"/>
        </w:rPr>
        <w:t xml:space="preserve">Where necessary, remove dirt and other contaminants in accordance with manufacturer’s cleaning instructions.  </w:t>
      </w:r>
    </w:p>
    <w:p w14:paraId="4174383B" w14:textId="77777777" w:rsidR="003D631F" w:rsidRPr="001418FA" w:rsidRDefault="003D631F" w:rsidP="008105A1">
      <w:pPr>
        <w:pStyle w:val="EndOfSection"/>
      </w:pPr>
      <w:r w:rsidRPr="001418FA">
        <w:t>END OF SECTION</w:t>
      </w:r>
    </w:p>
    <w:sectPr w:rsidR="003D631F" w:rsidRPr="001418FA" w:rsidSect="00010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D52E5" w14:textId="77777777" w:rsidR="00D56EAD" w:rsidRDefault="00D56EAD">
      <w:r>
        <w:separator/>
      </w:r>
    </w:p>
  </w:endnote>
  <w:endnote w:type="continuationSeparator" w:id="0">
    <w:p w14:paraId="316C45D7" w14:textId="77777777" w:rsidR="00D56EAD" w:rsidRDefault="00D5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67BC0" w14:textId="77777777" w:rsidR="00C92FC4" w:rsidRDefault="00C9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97FF0" w14:textId="77777777" w:rsidR="00C92FC4" w:rsidRDefault="00C9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E4CBC" w14:textId="77777777" w:rsidR="00C92FC4" w:rsidRDefault="00C9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5DC7E" w14:textId="77777777" w:rsidR="00D56EAD" w:rsidRDefault="00D56EAD">
      <w:r>
        <w:separator/>
      </w:r>
    </w:p>
  </w:footnote>
  <w:footnote w:type="continuationSeparator" w:id="0">
    <w:p w14:paraId="47E03291" w14:textId="77777777" w:rsidR="00D56EAD" w:rsidRDefault="00D5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09DE" w14:textId="77777777" w:rsidR="00C92FC4" w:rsidRDefault="00C92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4A459" w14:textId="77777777" w:rsidR="009B38BB" w:rsidRDefault="009B38BB" w:rsidP="001418FA">
    <w:pPr>
      <w:pStyle w:val="Header"/>
    </w:pPr>
    <w:r>
      <w:t>Cham</w:t>
    </w:r>
    <w:r w:rsidR="006308A4">
      <w:t>Clad</w:t>
    </w:r>
    <w:r w:rsidRPr="001418FA">
      <w:tab/>
      <w:t xml:space="preserve">Section </w:t>
    </w:r>
    <w:r w:rsidR="00786EBA">
      <w:t>09</w:t>
    </w:r>
    <w:r w:rsidRPr="001418FA">
      <w:t> </w:t>
    </w:r>
    <w:r w:rsidR="00143DF3">
      <w:t>54</w:t>
    </w:r>
    <w:r w:rsidRPr="001418FA">
      <w:t> </w:t>
    </w:r>
    <w:r w:rsidR="00143DF3">
      <w:t>5</w:t>
    </w:r>
    <w:r w:rsidR="00786EBA">
      <w:t>5</w:t>
    </w:r>
  </w:p>
  <w:p w14:paraId="3BD1E37E" w14:textId="77777777" w:rsidR="009B38BB" w:rsidRPr="001418FA" w:rsidRDefault="009B38BB" w:rsidP="001418FA">
    <w:pPr>
      <w:pStyle w:val="Header"/>
    </w:pPr>
    <w:r>
      <w:t>Guide Specification</w:t>
    </w:r>
    <w:r w:rsidRPr="001418FA">
      <w:tab/>
    </w:r>
    <w:r>
      <w:t xml:space="preserve">LAMINATED </w:t>
    </w:r>
    <w:r w:rsidR="00BC0D8A">
      <w:t xml:space="preserve">FILM </w:t>
    </w:r>
    <w:r>
      <w:t xml:space="preserve">PVC </w:t>
    </w:r>
    <w:r w:rsidR="00452653">
      <w:t xml:space="preserve">INTERIOR </w:t>
    </w:r>
    <w:r w:rsidR="00143DF3">
      <w:t>CEILING</w:t>
    </w:r>
    <w:r w:rsidR="00452653">
      <w:t xml:space="preserve"> PANELING</w:t>
    </w:r>
  </w:p>
  <w:p w14:paraId="7E112798" w14:textId="2F633E41" w:rsidR="009B38BB" w:rsidRPr="001418FA" w:rsidRDefault="00DF670A" w:rsidP="001418FA">
    <w:pPr>
      <w:pStyle w:val="Header"/>
    </w:pPr>
    <w:r>
      <w:t>April 1</w:t>
    </w:r>
    <w:r w:rsidR="00C92FC4">
      <w:t>, 2024</w:t>
    </w:r>
    <w:r w:rsidR="009B38BB" w:rsidRPr="001418FA">
      <w:tab/>
      <w:t xml:space="preserve">Page </w:t>
    </w:r>
    <w:r w:rsidR="009B38BB" w:rsidRPr="001418FA">
      <w:fldChar w:fldCharType="begin"/>
    </w:r>
    <w:r w:rsidR="009B38BB" w:rsidRPr="001418FA">
      <w:instrText xml:space="preserve">PAGE </w:instrText>
    </w:r>
    <w:r w:rsidR="009B38BB" w:rsidRPr="001418FA">
      <w:fldChar w:fldCharType="separate"/>
    </w:r>
    <w:r w:rsidR="009B38BB">
      <w:rPr>
        <w:noProof/>
      </w:rPr>
      <w:t>1</w:t>
    </w:r>
    <w:r w:rsidR="009B38BB" w:rsidRPr="001418FA">
      <w:fldChar w:fldCharType="end"/>
    </w:r>
  </w:p>
  <w:p w14:paraId="7328F5B7" w14:textId="77777777" w:rsidR="009B38BB" w:rsidRPr="001418FA" w:rsidRDefault="009B38BB" w:rsidP="0014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307DA" w14:textId="77777777" w:rsidR="00C92FC4" w:rsidRDefault="00C92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" w15:restartNumberingAfterBreak="0">
    <w:nsid w:val="3B735DF8"/>
    <w:multiLevelType w:val="multilevel"/>
    <w:tmpl w:val="0409001D"/>
    <w:styleLink w:val="DataSheet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3F5A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755416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" w16cid:durableId="88644953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3" w16cid:durableId="7139614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4" w16cid:durableId="59120567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5" w16cid:durableId="27348559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6" w16cid:durableId="4811655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7" w16cid:durableId="60523719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8" w16cid:durableId="98516174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9" w16cid:durableId="144318578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0" w16cid:durableId="88880550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1" w16cid:durableId="141008279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2" w16cid:durableId="210954292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3" w16cid:durableId="32540135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 w16cid:durableId="125563321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5" w16cid:durableId="104903606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6" w16cid:durableId="207037691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7" w16cid:durableId="63013105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8" w16cid:durableId="180762020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9" w16cid:durableId="200843669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0" w16cid:durableId="153206651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1" w16cid:durableId="185101853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2" w16cid:durableId="1594781165">
    <w:abstractNumId w:val="6"/>
  </w:num>
  <w:num w:numId="23" w16cid:durableId="1586837902">
    <w:abstractNumId w:val="3"/>
  </w:num>
  <w:num w:numId="24" w16cid:durableId="981275072">
    <w:abstractNumId w:val="5"/>
  </w:num>
  <w:num w:numId="25" w16cid:durableId="585462296">
    <w:abstractNumId w:val="4"/>
  </w:num>
  <w:num w:numId="26" w16cid:durableId="1233194179">
    <w:abstractNumId w:val="2"/>
  </w:num>
  <w:num w:numId="27" w16cid:durableId="1396706292">
    <w:abstractNumId w:val="8"/>
  </w:num>
  <w:num w:numId="28" w16cid:durableId="1198464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1F"/>
    <w:rsid w:val="00004F3D"/>
    <w:rsid w:val="00010CFC"/>
    <w:rsid w:val="00011989"/>
    <w:rsid w:val="0003007B"/>
    <w:rsid w:val="00043849"/>
    <w:rsid w:val="00063E37"/>
    <w:rsid w:val="000665FA"/>
    <w:rsid w:val="00081A51"/>
    <w:rsid w:val="000A1349"/>
    <w:rsid w:val="000B38CC"/>
    <w:rsid w:val="000C7629"/>
    <w:rsid w:val="000D3253"/>
    <w:rsid w:val="000D63D8"/>
    <w:rsid w:val="00123157"/>
    <w:rsid w:val="00132986"/>
    <w:rsid w:val="001418FA"/>
    <w:rsid w:val="00143DF3"/>
    <w:rsid w:val="00147FAF"/>
    <w:rsid w:val="00161086"/>
    <w:rsid w:val="001712E9"/>
    <w:rsid w:val="00183152"/>
    <w:rsid w:val="001A5E9F"/>
    <w:rsid w:val="001D39C5"/>
    <w:rsid w:val="001E6720"/>
    <w:rsid w:val="00204B6A"/>
    <w:rsid w:val="00212D81"/>
    <w:rsid w:val="002160F2"/>
    <w:rsid w:val="00271022"/>
    <w:rsid w:val="002A0D07"/>
    <w:rsid w:val="002D46C5"/>
    <w:rsid w:val="002F5432"/>
    <w:rsid w:val="00306F62"/>
    <w:rsid w:val="00350DAF"/>
    <w:rsid w:val="003606E6"/>
    <w:rsid w:val="00395C89"/>
    <w:rsid w:val="00395EBB"/>
    <w:rsid w:val="003B220B"/>
    <w:rsid w:val="003D631F"/>
    <w:rsid w:val="0043134C"/>
    <w:rsid w:val="00432802"/>
    <w:rsid w:val="00452653"/>
    <w:rsid w:val="00467DCE"/>
    <w:rsid w:val="00483B09"/>
    <w:rsid w:val="00495198"/>
    <w:rsid w:val="004B3A59"/>
    <w:rsid w:val="004B5094"/>
    <w:rsid w:val="004B6220"/>
    <w:rsid w:val="004E7AC5"/>
    <w:rsid w:val="004F079C"/>
    <w:rsid w:val="0050255C"/>
    <w:rsid w:val="00536738"/>
    <w:rsid w:val="005A6F67"/>
    <w:rsid w:val="005E198E"/>
    <w:rsid w:val="005F3E88"/>
    <w:rsid w:val="005F6FF8"/>
    <w:rsid w:val="005F757A"/>
    <w:rsid w:val="0060075C"/>
    <w:rsid w:val="0060412A"/>
    <w:rsid w:val="0060466D"/>
    <w:rsid w:val="006308A4"/>
    <w:rsid w:val="00632F89"/>
    <w:rsid w:val="00637ACE"/>
    <w:rsid w:val="0065134D"/>
    <w:rsid w:val="00657D64"/>
    <w:rsid w:val="0068405A"/>
    <w:rsid w:val="00691166"/>
    <w:rsid w:val="006B2E16"/>
    <w:rsid w:val="006B7C5C"/>
    <w:rsid w:val="006D2D7C"/>
    <w:rsid w:val="006D50A3"/>
    <w:rsid w:val="006E01D6"/>
    <w:rsid w:val="006E1172"/>
    <w:rsid w:val="00703101"/>
    <w:rsid w:val="007037F6"/>
    <w:rsid w:val="00714F76"/>
    <w:rsid w:val="00723995"/>
    <w:rsid w:val="0072417D"/>
    <w:rsid w:val="00760455"/>
    <w:rsid w:val="0076080A"/>
    <w:rsid w:val="0076203C"/>
    <w:rsid w:val="00785E64"/>
    <w:rsid w:val="00786EBA"/>
    <w:rsid w:val="007A6A0B"/>
    <w:rsid w:val="007C79B4"/>
    <w:rsid w:val="007D7CC3"/>
    <w:rsid w:val="007E01AF"/>
    <w:rsid w:val="008105A1"/>
    <w:rsid w:val="00811273"/>
    <w:rsid w:val="00841D32"/>
    <w:rsid w:val="00866787"/>
    <w:rsid w:val="008869E6"/>
    <w:rsid w:val="008A7F7A"/>
    <w:rsid w:val="008D6BA7"/>
    <w:rsid w:val="008F0AD3"/>
    <w:rsid w:val="00900EC7"/>
    <w:rsid w:val="0092279F"/>
    <w:rsid w:val="00932ADF"/>
    <w:rsid w:val="00932D61"/>
    <w:rsid w:val="00941DC7"/>
    <w:rsid w:val="00957BD6"/>
    <w:rsid w:val="00972BCE"/>
    <w:rsid w:val="009B1FD2"/>
    <w:rsid w:val="009B2559"/>
    <w:rsid w:val="009B38BB"/>
    <w:rsid w:val="009C628D"/>
    <w:rsid w:val="00A02D8A"/>
    <w:rsid w:val="00A312C9"/>
    <w:rsid w:val="00A40DBD"/>
    <w:rsid w:val="00A5154F"/>
    <w:rsid w:val="00A52199"/>
    <w:rsid w:val="00A65E62"/>
    <w:rsid w:val="00A66D8D"/>
    <w:rsid w:val="00A720B0"/>
    <w:rsid w:val="00A81880"/>
    <w:rsid w:val="00A93832"/>
    <w:rsid w:val="00A95D00"/>
    <w:rsid w:val="00AA00AD"/>
    <w:rsid w:val="00AB7429"/>
    <w:rsid w:val="00AD2EB7"/>
    <w:rsid w:val="00AE28F4"/>
    <w:rsid w:val="00AE4224"/>
    <w:rsid w:val="00B44BDD"/>
    <w:rsid w:val="00B63950"/>
    <w:rsid w:val="00B6464B"/>
    <w:rsid w:val="00B72275"/>
    <w:rsid w:val="00B833E2"/>
    <w:rsid w:val="00BC02C4"/>
    <w:rsid w:val="00BC0D8A"/>
    <w:rsid w:val="00BE191B"/>
    <w:rsid w:val="00C130A0"/>
    <w:rsid w:val="00C375CD"/>
    <w:rsid w:val="00C526EA"/>
    <w:rsid w:val="00C92FC4"/>
    <w:rsid w:val="00CA0B37"/>
    <w:rsid w:val="00CB0405"/>
    <w:rsid w:val="00CB0E90"/>
    <w:rsid w:val="00CC0C86"/>
    <w:rsid w:val="00CC41A8"/>
    <w:rsid w:val="00CD7E2D"/>
    <w:rsid w:val="00CE22A4"/>
    <w:rsid w:val="00CE32E3"/>
    <w:rsid w:val="00CE781E"/>
    <w:rsid w:val="00CF17D1"/>
    <w:rsid w:val="00D33776"/>
    <w:rsid w:val="00D53608"/>
    <w:rsid w:val="00D54842"/>
    <w:rsid w:val="00D54D5E"/>
    <w:rsid w:val="00D56EAD"/>
    <w:rsid w:val="00D662DB"/>
    <w:rsid w:val="00D91160"/>
    <w:rsid w:val="00D92FFD"/>
    <w:rsid w:val="00DA59A9"/>
    <w:rsid w:val="00DB41BD"/>
    <w:rsid w:val="00DB6AF1"/>
    <w:rsid w:val="00DD148A"/>
    <w:rsid w:val="00DE2C44"/>
    <w:rsid w:val="00DE5C27"/>
    <w:rsid w:val="00DF670A"/>
    <w:rsid w:val="00E03231"/>
    <w:rsid w:val="00E24D87"/>
    <w:rsid w:val="00E377B5"/>
    <w:rsid w:val="00E54D9D"/>
    <w:rsid w:val="00EA59FF"/>
    <w:rsid w:val="00EB35E3"/>
    <w:rsid w:val="00EC26E0"/>
    <w:rsid w:val="00EE6F49"/>
    <w:rsid w:val="00EF18BC"/>
    <w:rsid w:val="00EF4204"/>
    <w:rsid w:val="00EF5FE1"/>
    <w:rsid w:val="00F0631F"/>
    <w:rsid w:val="00F163C5"/>
    <w:rsid w:val="00F870E7"/>
    <w:rsid w:val="00F9367C"/>
    <w:rsid w:val="00FA11C9"/>
    <w:rsid w:val="00FA6856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9345A85"/>
  <w15:chartTrackingRefBased/>
  <w15:docId w15:val="{40181081-FE56-47BE-904F-ECB08D5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8FA"/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1418FA"/>
    <w:pPr>
      <w:keepNext/>
      <w:numPr>
        <w:numId w:val="25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1418FA"/>
    <w:pPr>
      <w:keepNext/>
      <w:numPr>
        <w:ilvl w:val="1"/>
        <w:numId w:val="25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1418FA"/>
    <w:pPr>
      <w:numPr>
        <w:ilvl w:val="2"/>
        <w:numId w:val="25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1418FA"/>
    <w:pPr>
      <w:numPr>
        <w:ilvl w:val="3"/>
        <w:numId w:val="25"/>
      </w:numPr>
      <w:spacing w:before="60"/>
      <w:outlineLvl w:val="3"/>
    </w:pPr>
  </w:style>
  <w:style w:type="paragraph" w:styleId="Heading5">
    <w:name w:val="heading 5"/>
    <w:basedOn w:val="Normal"/>
    <w:qFormat/>
    <w:rsid w:val="001418FA"/>
    <w:pPr>
      <w:numPr>
        <w:ilvl w:val="4"/>
        <w:numId w:val="25"/>
      </w:numPr>
      <w:spacing w:before="60"/>
      <w:outlineLvl w:val="4"/>
    </w:pPr>
  </w:style>
  <w:style w:type="paragraph" w:styleId="Heading6">
    <w:name w:val="heading 6"/>
    <w:basedOn w:val="Normal"/>
    <w:qFormat/>
    <w:rsid w:val="001418FA"/>
    <w:pPr>
      <w:numPr>
        <w:ilvl w:val="5"/>
        <w:numId w:val="25"/>
      </w:numPr>
      <w:spacing w:before="60"/>
      <w:outlineLvl w:val="5"/>
    </w:pPr>
  </w:style>
  <w:style w:type="paragraph" w:styleId="Heading7">
    <w:name w:val="heading 7"/>
    <w:basedOn w:val="Normal"/>
    <w:qFormat/>
    <w:rsid w:val="001418FA"/>
    <w:pPr>
      <w:numPr>
        <w:ilvl w:val="6"/>
        <w:numId w:val="25"/>
      </w:numPr>
      <w:spacing w:before="60"/>
      <w:outlineLvl w:val="6"/>
    </w:pPr>
  </w:style>
  <w:style w:type="paragraph" w:styleId="Heading8">
    <w:name w:val="heading 8"/>
    <w:basedOn w:val="Normal"/>
    <w:qFormat/>
    <w:rsid w:val="001418FA"/>
    <w:pPr>
      <w:numPr>
        <w:ilvl w:val="7"/>
        <w:numId w:val="25"/>
      </w:numPr>
      <w:spacing w:before="60"/>
      <w:outlineLvl w:val="7"/>
    </w:pPr>
  </w:style>
  <w:style w:type="paragraph" w:styleId="Heading9">
    <w:name w:val="heading 9"/>
    <w:basedOn w:val="Normal"/>
    <w:qFormat/>
    <w:rsid w:val="001418FA"/>
    <w:pPr>
      <w:numPr>
        <w:ilvl w:val="8"/>
        <w:numId w:val="25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SpecNote">
    <w:name w:val="SpecNote"/>
    <w:basedOn w:val="Normal"/>
    <w:rsid w:val="001418FA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SpecNoteEnv">
    <w:name w:val="SpecNoteEnv"/>
    <w:basedOn w:val="SpecNote"/>
    <w:rsid w:val="001418FA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CommentReference">
    <w:name w:val="annotation reference"/>
    <w:rsid w:val="00723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995"/>
  </w:style>
  <w:style w:type="paragraph" w:styleId="CommentSubject">
    <w:name w:val="annotation subject"/>
    <w:basedOn w:val="CommentText"/>
    <w:next w:val="CommentText"/>
    <w:link w:val="CommentSubjectChar"/>
    <w:rsid w:val="00723995"/>
    <w:rPr>
      <w:b/>
      <w:bCs/>
    </w:rPr>
  </w:style>
  <w:style w:type="character" w:customStyle="1" w:styleId="CommentSubjectChar">
    <w:name w:val="Comment Subject Char"/>
    <w:link w:val="CommentSubject"/>
    <w:rsid w:val="00723995"/>
    <w:rPr>
      <w:b/>
      <w:bCs/>
    </w:rPr>
  </w:style>
  <w:style w:type="paragraph" w:customStyle="1" w:styleId="EndOfSection">
    <w:name w:val="EndOfSection"/>
    <w:basedOn w:val="Normal"/>
    <w:rsid w:val="001418FA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1418FA"/>
    <w:pPr>
      <w:keepNext/>
      <w:jc w:val="center"/>
    </w:pPr>
    <w:rPr>
      <w:rFonts w:ascii="Arial" w:hAnsi="Arial"/>
      <w:color w:val="FF0000"/>
    </w:rPr>
  </w:style>
  <w:style w:type="numbering" w:styleId="ArticleSection">
    <w:name w:val="Outline List 3"/>
    <w:basedOn w:val="NoList"/>
    <w:rsid w:val="001418FA"/>
    <w:pPr>
      <w:numPr>
        <w:numId w:val="22"/>
      </w:numPr>
    </w:pPr>
  </w:style>
  <w:style w:type="paragraph" w:customStyle="1" w:styleId="AuthorNote">
    <w:name w:val="AuthorNote"/>
    <w:basedOn w:val="SpecNote"/>
    <w:rsid w:val="001418FA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1418FA"/>
    <w:pPr>
      <w:spacing w:line="480" w:lineRule="auto"/>
      <w:jc w:val="center"/>
    </w:pPr>
    <w:rPr>
      <w:b/>
    </w:rPr>
  </w:style>
  <w:style w:type="numbering" w:customStyle="1" w:styleId="DataSheet">
    <w:name w:val="DataSheet"/>
    <w:rsid w:val="001418FA"/>
    <w:pPr>
      <w:numPr>
        <w:numId w:val="24"/>
      </w:numPr>
    </w:pPr>
  </w:style>
  <w:style w:type="paragraph" w:styleId="Footer">
    <w:name w:val="footer"/>
    <w:basedOn w:val="Normal"/>
    <w:rsid w:val="001418FA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1418FA"/>
    <w:pPr>
      <w:tabs>
        <w:tab w:val="right" w:pos="9360"/>
      </w:tabs>
    </w:pPr>
  </w:style>
  <w:style w:type="character" w:customStyle="1" w:styleId="Highlight">
    <w:name w:val="Highlight"/>
    <w:rsid w:val="001418FA"/>
    <w:rPr>
      <w:color w:val="00FF00"/>
      <w:u w:val="single"/>
    </w:rPr>
  </w:style>
  <w:style w:type="paragraph" w:customStyle="1" w:styleId="Level1">
    <w:name w:val="Level 1"/>
    <w:rsid w:val="001418FA"/>
    <w:pPr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sz w:val="22"/>
      <w:szCs w:val="22"/>
      <w:lang w:val="en-US" w:eastAsia="en-US"/>
    </w:rPr>
  </w:style>
  <w:style w:type="paragraph" w:customStyle="1" w:styleId="Level2">
    <w:name w:val="Level 2"/>
    <w:rsid w:val="001418FA"/>
    <w:pPr>
      <w:keepNext/>
      <w:widowControl w:val="0"/>
      <w:autoSpaceDE w:val="0"/>
      <w:autoSpaceDN w:val="0"/>
      <w:adjustRightInd w:val="0"/>
      <w:spacing w:before="240"/>
      <w:jc w:val="both"/>
    </w:pPr>
    <w:rPr>
      <w:sz w:val="22"/>
      <w:szCs w:val="24"/>
      <w:lang w:val="en-US" w:eastAsia="en-US"/>
    </w:rPr>
  </w:style>
  <w:style w:type="paragraph" w:customStyle="1" w:styleId="Level3">
    <w:name w:val="Level 3"/>
    <w:rsid w:val="001418FA"/>
    <w:pPr>
      <w:autoSpaceDE w:val="0"/>
      <w:autoSpaceDN w:val="0"/>
      <w:adjustRightInd w:val="0"/>
      <w:spacing w:before="120"/>
      <w:jc w:val="both"/>
    </w:pPr>
    <w:rPr>
      <w:sz w:val="22"/>
      <w:szCs w:val="24"/>
      <w:lang w:val="en-US" w:eastAsia="en-US"/>
    </w:rPr>
  </w:style>
  <w:style w:type="paragraph" w:customStyle="1" w:styleId="Level4">
    <w:name w:val="Level 4"/>
    <w:rsid w:val="001418FA"/>
    <w:pPr>
      <w:widowControl w:val="0"/>
      <w:autoSpaceDE w:val="0"/>
      <w:autoSpaceDN w:val="0"/>
      <w:adjustRightInd w:val="0"/>
      <w:spacing w:before="60"/>
      <w:jc w:val="both"/>
    </w:pPr>
    <w:rPr>
      <w:sz w:val="22"/>
      <w:szCs w:val="24"/>
      <w:lang w:val="en-US" w:eastAsia="en-US"/>
    </w:rPr>
  </w:style>
  <w:style w:type="paragraph" w:customStyle="1" w:styleId="Level5">
    <w:name w:val="Level 5"/>
    <w:rsid w:val="001418FA"/>
    <w:pPr>
      <w:widowControl w:val="0"/>
      <w:numPr>
        <w:ilvl w:val="4"/>
        <w:numId w:val="23"/>
      </w:numPr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6">
    <w:name w:val="Level 6"/>
    <w:rsid w:val="001418FA"/>
    <w:pPr>
      <w:widowControl w:val="0"/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7">
    <w:name w:val="Level 7"/>
    <w:rsid w:val="001418FA"/>
    <w:pPr>
      <w:widowControl w:val="0"/>
      <w:autoSpaceDE w:val="0"/>
      <w:autoSpaceDN w:val="0"/>
      <w:adjustRightInd w:val="0"/>
      <w:ind w:left="4320"/>
      <w:jc w:val="both"/>
    </w:pPr>
    <w:rPr>
      <w:sz w:val="22"/>
      <w:szCs w:val="24"/>
      <w:lang w:val="en-US" w:eastAsia="en-US"/>
    </w:rPr>
  </w:style>
  <w:style w:type="paragraph" w:customStyle="1" w:styleId="Level8">
    <w:name w:val="Level 8"/>
    <w:rsid w:val="001418FA"/>
    <w:pPr>
      <w:widowControl w:val="0"/>
      <w:autoSpaceDE w:val="0"/>
      <w:autoSpaceDN w:val="0"/>
      <w:adjustRightInd w:val="0"/>
      <w:ind w:left="5040"/>
      <w:jc w:val="both"/>
    </w:pPr>
    <w:rPr>
      <w:sz w:val="22"/>
      <w:szCs w:val="24"/>
      <w:lang w:val="en-US" w:eastAsia="en-US"/>
    </w:rPr>
  </w:style>
  <w:style w:type="paragraph" w:customStyle="1" w:styleId="Level9">
    <w:name w:val="Level 9"/>
    <w:rsid w:val="001418FA"/>
    <w:pPr>
      <w:widowControl w:val="0"/>
      <w:autoSpaceDE w:val="0"/>
      <w:autoSpaceDN w:val="0"/>
      <w:adjustRightInd w:val="0"/>
      <w:ind w:left="6480"/>
      <w:jc w:val="both"/>
    </w:pPr>
    <w:rPr>
      <w:sz w:val="22"/>
      <w:szCs w:val="24"/>
      <w:lang w:val="en-US" w:eastAsia="en-US"/>
    </w:rPr>
  </w:style>
  <w:style w:type="paragraph" w:customStyle="1" w:styleId="Report1">
    <w:name w:val="Report 1"/>
    <w:basedOn w:val="Normal"/>
    <w:autoRedefine/>
    <w:rsid w:val="001418FA"/>
  </w:style>
  <w:style w:type="paragraph" w:customStyle="1" w:styleId="Report2">
    <w:name w:val="Report 2"/>
    <w:basedOn w:val="Report1"/>
    <w:autoRedefine/>
    <w:rsid w:val="001418FA"/>
    <w:pPr>
      <w:tabs>
        <w:tab w:val="left" w:pos="720"/>
      </w:tabs>
    </w:pPr>
  </w:style>
  <w:style w:type="paragraph" w:styleId="BalloonText">
    <w:name w:val="Balloon Text"/>
    <w:basedOn w:val="Normal"/>
    <w:link w:val="BalloonTextChar"/>
    <w:rsid w:val="00723995"/>
    <w:rPr>
      <w:sz w:val="18"/>
      <w:szCs w:val="18"/>
    </w:rPr>
  </w:style>
  <w:style w:type="character" w:customStyle="1" w:styleId="BalloonTextChar">
    <w:name w:val="Balloon Text Char"/>
    <w:link w:val="BalloonText"/>
    <w:rsid w:val="00723995"/>
    <w:rPr>
      <w:sz w:val="18"/>
      <w:szCs w:val="18"/>
    </w:rPr>
  </w:style>
  <w:style w:type="character" w:styleId="Hyperlink">
    <w:name w:val="Hyperlink"/>
    <w:rsid w:val="00CE78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781E"/>
    <w:rPr>
      <w:color w:val="605E5C"/>
      <w:shd w:val="clear" w:color="auto" w:fill="E1DFDD"/>
    </w:rPr>
  </w:style>
  <w:style w:type="character" w:styleId="FollowedHyperlink">
    <w:name w:val="FollowedHyperlink"/>
    <w:rsid w:val="00CE781E"/>
    <w:rPr>
      <w:color w:val="954F72"/>
      <w:u w:val="single"/>
    </w:rPr>
  </w:style>
  <w:style w:type="character" w:customStyle="1" w:styleId="Heading3Char">
    <w:name w:val="Heading 3 Char"/>
    <w:link w:val="Heading3"/>
    <w:rsid w:val="00D54D5E"/>
    <w:rPr>
      <w:sz w:val="22"/>
    </w:rPr>
  </w:style>
  <w:style w:type="character" w:customStyle="1" w:styleId="Heading2Char">
    <w:name w:val="Heading 2 Char"/>
    <w:link w:val="Heading2"/>
    <w:rsid w:val="007D7CC3"/>
    <w:rPr>
      <w:b/>
      <w:sz w:val="22"/>
    </w:rPr>
  </w:style>
  <w:style w:type="character" w:customStyle="1" w:styleId="Heading4Char">
    <w:name w:val="Heading 4 Char"/>
    <w:link w:val="Heading4"/>
    <w:rsid w:val="007D7CC3"/>
    <w:rPr>
      <w:sz w:val="22"/>
    </w:rPr>
  </w:style>
  <w:style w:type="paragraph" w:styleId="Revision">
    <w:name w:val="Revision"/>
    <w:hidden/>
    <w:uiPriority w:val="99"/>
    <w:semiHidden/>
    <w:rsid w:val="00FA11C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te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_miville-dechene@gentek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6D0C97-6519-724D-A42C-0FFFAEC7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Contrax Consulting Inc.</Company>
  <LinksUpToDate>false</LinksUpToDate>
  <CharactersWithSpaces>9296</CharactersWithSpaces>
  <SharedDoc>false</SharedDoc>
  <HyperlinkBase/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http://chamclad.com/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Guhl, RSW</dc:creator>
  <cp:keywords/>
  <dc:description/>
  <cp:lastModifiedBy>mark@techspecsconsulting.com</cp:lastModifiedBy>
  <cp:revision>4</cp:revision>
  <dcterms:created xsi:type="dcterms:W3CDTF">2024-02-12T12:23:00Z</dcterms:created>
  <dcterms:modified xsi:type="dcterms:W3CDTF">2024-05-08T02:15:00Z</dcterms:modified>
  <cp:category/>
</cp:coreProperties>
</file>